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7F" w:rsidRDefault="00170E7F" w:rsidP="00517C06">
      <w:pPr>
        <w:rPr>
          <w:rFonts w:ascii="Arial" w:hAnsi="Arial" w:cs="Arial"/>
        </w:rPr>
      </w:pPr>
    </w:p>
    <w:p w:rsidR="00170E7F" w:rsidRDefault="00170E7F" w:rsidP="00517C0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70E7F" w:rsidRDefault="00170E7F" w:rsidP="00517C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Władysławowo, dnia .................................</w:t>
      </w:r>
    </w:p>
    <w:p w:rsidR="00170E7F" w:rsidRDefault="00170E7F" w:rsidP="00517C0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170E7F" w:rsidRPr="00AB789A" w:rsidRDefault="00170E7F" w:rsidP="00517C06">
      <w:pPr>
        <w:rPr>
          <w:rFonts w:ascii="Arial" w:hAnsi="Arial" w:cs="Arial"/>
          <w:i/>
          <w:sz w:val="22"/>
        </w:rPr>
      </w:pPr>
      <w:r w:rsidRPr="00AB789A">
        <w:rPr>
          <w:rFonts w:ascii="Arial" w:hAnsi="Arial" w:cs="Arial"/>
          <w:i/>
          <w:sz w:val="22"/>
        </w:rPr>
        <w:t>imię i nazwisko wnioskodawcy</w:t>
      </w:r>
    </w:p>
    <w:p w:rsidR="00170E7F" w:rsidRDefault="00170E7F" w:rsidP="00517C06">
      <w:pPr>
        <w:rPr>
          <w:rFonts w:ascii="Arial" w:hAnsi="Arial" w:cs="Arial"/>
        </w:rPr>
      </w:pPr>
    </w:p>
    <w:p w:rsidR="00170E7F" w:rsidRDefault="00170E7F" w:rsidP="00517C0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170E7F" w:rsidRPr="00AB789A" w:rsidRDefault="00170E7F" w:rsidP="00517C06">
      <w:pPr>
        <w:rPr>
          <w:rFonts w:ascii="Arial" w:hAnsi="Arial" w:cs="Arial"/>
          <w:i/>
          <w:sz w:val="22"/>
        </w:rPr>
      </w:pPr>
      <w:r w:rsidRPr="00AB789A">
        <w:rPr>
          <w:rFonts w:ascii="Arial" w:hAnsi="Arial" w:cs="Arial"/>
          <w:i/>
          <w:sz w:val="22"/>
        </w:rPr>
        <w:t>adres wnioskodawcy</w:t>
      </w:r>
    </w:p>
    <w:p w:rsidR="00170E7F" w:rsidRDefault="00170E7F" w:rsidP="00517C06">
      <w:pPr>
        <w:rPr>
          <w:rFonts w:ascii="Arial" w:hAnsi="Arial" w:cs="Arial"/>
        </w:rPr>
      </w:pPr>
    </w:p>
    <w:p w:rsidR="00170E7F" w:rsidRDefault="00170E7F" w:rsidP="00517C0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170E7F" w:rsidRDefault="00170E7F" w:rsidP="00517C06">
      <w:pPr>
        <w:rPr>
          <w:rFonts w:ascii="Arial" w:hAnsi="Arial" w:cs="Arial"/>
          <w:i/>
          <w:sz w:val="22"/>
        </w:rPr>
      </w:pPr>
    </w:p>
    <w:p w:rsidR="00170E7F" w:rsidRDefault="00170E7F" w:rsidP="00517C06">
      <w:pPr>
        <w:rPr>
          <w:rFonts w:ascii="Arial" w:hAnsi="Arial" w:cs="Arial"/>
          <w:i/>
          <w:sz w:val="22"/>
        </w:rPr>
      </w:pPr>
    </w:p>
    <w:p w:rsidR="00170E7F" w:rsidRDefault="00170E7F" w:rsidP="00517C0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………………………………………………………………………</w:t>
      </w:r>
    </w:p>
    <w:p w:rsidR="00170E7F" w:rsidRPr="00CD1415" w:rsidRDefault="00170E7F" w:rsidP="00517C06">
      <w:pPr>
        <w:rPr>
          <w:rFonts w:ascii="Arial" w:hAnsi="Arial" w:cs="Arial"/>
          <w:i/>
          <w:sz w:val="20"/>
        </w:rPr>
      </w:pPr>
      <w:r w:rsidRPr="0090742A">
        <w:rPr>
          <w:rFonts w:ascii="Arial" w:hAnsi="Arial" w:cs="Arial"/>
          <w:i/>
          <w:sz w:val="20"/>
        </w:rPr>
        <w:t>telefon</w:t>
      </w:r>
      <w:r>
        <w:rPr>
          <w:rFonts w:ascii="Arial" w:hAnsi="Arial" w:cs="Arial"/>
          <w:i/>
          <w:sz w:val="20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sz w:val="32"/>
        </w:rPr>
        <w:t xml:space="preserve">Kierownik </w:t>
      </w:r>
    </w:p>
    <w:p w:rsidR="00170E7F" w:rsidRDefault="00170E7F" w:rsidP="00517C0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  <w:t xml:space="preserve">        Urzędu Stanu Cywilnego</w:t>
      </w:r>
    </w:p>
    <w:p w:rsidR="00170E7F" w:rsidRPr="00CD1415" w:rsidRDefault="00170E7F" w:rsidP="00517C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  <w:t>we Władysławowie</w:t>
      </w:r>
    </w:p>
    <w:p w:rsidR="00170E7F" w:rsidRPr="00CD1415" w:rsidRDefault="00170E7F" w:rsidP="00517C06">
      <w:pPr>
        <w:rPr>
          <w:rFonts w:ascii="Arial" w:hAnsi="Arial" w:cs="Arial"/>
          <w:sz w:val="36"/>
        </w:rPr>
      </w:pPr>
    </w:p>
    <w:p w:rsidR="00170E7F" w:rsidRDefault="00170E7F" w:rsidP="00517C0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WNIOSEK</w:t>
      </w:r>
    </w:p>
    <w:p w:rsidR="00170E7F" w:rsidRDefault="00170E7F" w:rsidP="00517C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wpisanie do Rejestru Stanu Cywilnego </w:t>
      </w:r>
    </w:p>
    <w:p w:rsidR="00170E7F" w:rsidRDefault="00170E7F" w:rsidP="00517C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aktu małżeństwa </w:t>
      </w:r>
    </w:p>
    <w:p w:rsidR="00170E7F" w:rsidRPr="00517C06" w:rsidRDefault="00170E7F" w:rsidP="00517C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sporządzonego za granicą</w:t>
      </w:r>
    </w:p>
    <w:p w:rsidR="00170E7F" w:rsidRDefault="00170E7F" w:rsidP="00517C06">
      <w:pPr>
        <w:rPr>
          <w:rFonts w:ascii="Arial" w:hAnsi="Arial" w:cs="Arial"/>
        </w:rPr>
      </w:pPr>
    </w:p>
    <w:p w:rsidR="00170E7F" w:rsidRDefault="00170E7F" w:rsidP="00517C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Proszę o wpisanie do Rejestru Stanu Cywilnego treści załączonego aktu małżeństwa  nr …………….. sporządzonego za granicą w Urzędzie Stanu Cywilnego w ………………………………………… </w:t>
      </w:r>
    </w:p>
    <w:p w:rsidR="00170E7F" w:rsidRDefault="00170E7F" w:rsidP="00517C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nazwisko i imię męża - ………………………………........... Pesel ............................</w:t>
      </w:r>
    </w:p>
    <w:p w:rsidR="00170E7F" w:rsidRDefault="00170E7F" w:rsidP="00517C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nazwisko i imię żony </w:t>
      </w:r>
      <w:r>
        <w:rPr>
          <w:rFonts w:ascii="Arial" w:hAnsi="Arial" w:cs="Arial"/>
          <w:b/>
        </w:rPr>
        <w:t xml:space="preserve">-   </w:t>
      </w:r>
      <w:r>
        <w:rPr>
          <w:rFonts w:ascii="Arial" w:hAnsi="Arial" w:cs="Arial"/>
        </w:rPr>
        <w:t>……………………………………….Pesel ............................</w:t>
      </w:r>
    </w:p>
    <w:p w:rsidR="00170E7F" w:rsidRDefault="00170E7F" w:rsidP="00517C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Związek małżeński zawarto  dnia </w:t>
      </w:r>
      <w:r w:rsidRPr="00517C06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 xml:space="preserve">. w ……………………………… </w:t>
      </w:r>
      <w:r w:rsidRPr="00C4139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………kraj ……………………………………………………...</w:t>
      </w:r>
    </w:p>
    <w:p w:rsidR="00170E7F" w:rsidRPr="00294AEA" w:rsidRDefault="00170E7F" w:rsidP="00517C06">
      <w:pPr>
        <w:rPr>
          <w:rFonts w:ascii="Arial" w:hAnsi="Arial" w:cs="Arial"/>
          <w:b/>
        </w:rPr>
      </w:pPr>
      <w:r w:rsidRPr="00294AEA">
        <w:rPr>
          <w:rFonts w:ascii="Arial" w:hAnsi="Arial" w:cs="Arial"/>
          <w:b/>
        </w:rPr>
        <w:t>Równocześnie oświadczamy, że po zawarciu małżeństwa nosimy nazwisko:</w:t>
      </w:r>
      <w:r>
        <w:rPr>
          <w:rFonts w:ascii="Arial" w:hAnsi="Arial" w:cs="Arial"/>
          <w:b/>
        </w:rPr>
        <w:t xml:space="preserve"> *</w:t>
      </w:r>
    </w:p>
    <w:p w:rsidR="00170E7F" w:rsidRDefault="00170E7F" w:rsidP="00517C0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mężczyzna – </w:t>
      </w:r>
      <w:r>
        <w:rPr>
          <w:rFonts w:ascii="Arial" w:hAnsi="Arial" w:cs="Arial"/>
          <w:b/>
        </w:rPr>
        <w:t>……………………………..</w:t>
      </w:r>
    </w:p>
    <w:p w:rsidR="00170E7F" w:rsidRDefault="00170E7F" w:rsidP="00517C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kobieta –</w:t>
      </w:r>
      <w:r>
        <w:rPr>
          <w:rFonts w:ascii="Arial" w:hAnsi="Arial" w:cs="Arial"/>
          <w:b/>
        </w:rPr>
        <w:t>…………………………………..</w:t>
      </w:r>
    </w:p>
    <w:p w:rsidR="00170E7F" w:rsidRPr="000D031D" w:rsidRDefault="00170E7F" w:rsidP="00517C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0D031D">
        <w:rPr>
          <w:rFonts w:ascii="Arial" w:hAnsi="Arial" w:cs="Arial"/>
        </w:rPr>
        <w:t>dzieci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…………………………………...</w:t>
      </w:r>
    </w:p>
    <w:p w:rsidR="00170E7F" w:rsidRDefault="00170E7F" w:rsidP="00517C06">
      <w:pPr>
        <w:rPr>
          <w:rFonts w:ascii="Arial" w:hAnsi="Arial" w:cs="Arial"/>
          <w:sz w:val="12"/>
        </w:rPr>
      </w:pPr>
    </w:p>
    <w:p w:rsidR="00170E7F" w:rsidRPr="00CD1415" w:rsidRDefault="00170E7F" w:rsidP="00CD14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Wnioskuje</w:t>
      </w:r>
      <w:r w:rsidRPr="00CD1415">
        <w:rPr>
          <w:rFonts w:ascii="Arial" w:hAnsi="Arial" w:cs="Arial"/>
        </w:rPr>
        <w:t>my o dostosowanie pisowni danych zawartych w zagranicznym dokume</w:t>
      </w:r>
      <w:r>
        <w:rPr>
          <w:rFonts w:ascii="Arial" w:hAnsi="Arial" w:cs="Arial"/>
        </w:rPr>
        <w:t xml:space="preserve">ncie do reguł pisowni polskiej, zgodnie z art.104 ust.7 </w:t>
      </w:r>
      <w:r w:rsidRPr="00CD1415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t xml:space="preserve">            </w:t>
      </w:r>
      <w:r w:rsidRPr="00CD1415">
        <w:rPr>
          <w:rFonts w:ascii="Arial" w:hAnsi="Arial" w:cs="Arial"/>
        </w:rPr>
        <w:t>28 listopada 2014 r. Prawo o aktach stanu cywilnego</w:t>
      </w:r>
      <w:r>
        <w:rPr>
          <w:rFonts w:ascii="Arial" w:hAnsi="Arial" w:cs="Arial"/>
        </w:rPr>
        <w:t>.*</w:t>
      </w:r>
    </w:p>
    <w:p w:rsidR="00170E7F" w:rsidRPr="00294AEA" w:rsidRDefault="00170E7F" w:rsidP="00517C06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70E7F" w:rsidRDefault="00170E7F" w:rsidP="00517C0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wniosku załączam:</w:t>
      </w:r>
    </w:p>
    <w:p w:rsidR="00170E7F" w:rsidRDefault="00170E7F" w:rsidP="00517C06">
      <w:pPr>
        <w:rPr>
          <w:rFonts w:ascii="Arial" w:hAnsi="Arial" w:cs="Arial"/>
        </w:rPr>
      </w:pPr>
      <w:r>
        <w:rPr>
          <w:rFonts w:ascii="Arial" w:hAnsi="Arial" w:cs="Arial"/>
        </w:rPr>
        <w:t>1/ oryginał aktu, który nie podlega zwrotowi</w:t>
      </w:r>
    </w:p>
    <w:p w:rsidR="00170E7F" w:rsidRDefault="00170E7F" w:rsidP="00517C06">
      <w:pPr>
        <w:rPr>
          <w:rFonts w:ascii="Arial" w:hAnsi="Arial" w:cs="Arial"/>
        </w:rPr>
      </w:pPr>
      <w:r>
        <w:rPr>
          <w:rFonts w:ascii="Arial" w:hAnsi="Arial" w:cs="Arial"/>
        </w:rPr>
        <w:t>2/ urzędowe tłumaczenie w/w aktu na język polski (przez zaprzysiężonego tłumacza)</w:t>
      </w:r>
    </w:p>
    <w:p w:rsidR="00170E7F" w:rsidRDefault="00170E7F" w:rsidP="00517C06">
      <w:pPr>
        <w:rPr>
          <w:rFonts w:ascii="Arial" w:hAnsi="Arial" w:cs="Arial"/>
        </w:rPr>
      </w:pPr>
      <w:r>
        <w:rPr>
          <w:rFonts w:ascii="Arial" w:hAnsi="Arial" w:cs="Arial"/>
        </w:rPr>
        <w:t>3/ potwierdzenie opłaty skarbowej w wysokości 50,-zł.</w:t>
      </w:r>
    </w:p>
    <w:p w:rsidR="00170E7F" w:rsidRDefault="00170E7F" w:rsidP="00517C06">
      <w:pPr>
        <w:rPr>
          <w:rFonts w:ascii="Arial" w:hAnsi="Arial" w:cs="Arial"/>
        </w:rPr>
      </w:pPr>
      <w:r>
        <w:rPr>
          <w:rFonts w:ascii="Arial" w:hAnsi="Arial" w:cs="Arial"/>
        </w:rPr>
        <w:t>4/ ...................................................................................................................................</w:t>
      </w:r>
    </w:p>
    <w:p w:rsidR="00170E7F" w:rsidRDefault="00170E7F" w:rsidP="00517C06">
      <w:pPr>
        <w:rPr>
          <w:rFonts w:ascii="Arial" w:hAnsi="Arial" w:cs="Arial"/>
          <w:sz w:val="18"/>
        </w:rPr>
      </w:pPr>
    </w:p>
    <w:p w:rsidR="00170E7F" w:rsidRDefault="00170E7F" w:rsidP="00517C06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treść wyżej wymienionego aktu nie została wpisana do Rejestru Stanu Cywilnego w Polsce (polskich ksiąg USC).</w:t>
      </w:r>
    </w:p>
    <w:p w:rsidR="00170E7F" w:rsidRDefault="00170E7F" w:rsidP="00517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0E7F" w:rsidRDefault="00170E7F" w:rsidP="00517C06">
      <w:r>
        <w:tab/>
      </w:r>
    </w:p>
    <w:p w:rsidR="00170E7F" w:rsidRDefault="00170E7F" w:rsidP="00517C06">
      <w:pPr>
        <w:ind w:left="4248" w:firstLine="708"/>
      </w:pPr>
      <w:r>
        <w:t>........................................................</w:t>
      </w:r>
    </w:p>
    <w:p w:rsidR="00170E7F" w:rsidRDefault="00170E7F" w:rsidP="00517C06">
      <w:r>
        <w:tab/>
      </w:r>
      <w:r>
        <w:tab/>
      </w:r>
      <w:r>
        <w:tab/>
      </w:r>
      <w:r>
        <w:tab/>
      </w:r>
      <w:r>
        <w:tab/>
        <w:t xml:space="preserve">                       (czytelne podpisy wnioskodawców)</w:t>
      </w:r>
    </w:p>
    <w:p w:rsidR="00170E7F" w:rsidRDefault="00170E7F" w:rsidP="00517C06"/>
    <w:p w:rsidR="00170E7F" w:rsidRDefault="00170E7F" w:rsidP="00517C06">
      <w:pPr>
        <w:ind w:left="4956"/>
      </w:pPr>
      <w:r>
        <w:t xml:space="preserve">  ……………………………………</w:t>
      </w:r>
    </w:p>
    <w:p w:rsidR="00170E7F" w:rsidRPr="00CD1415" w:rsidRDefault="00170E7F">
      <w:pPr>
        <w:rPr>
          <w:rFonts w:ascii="Arial" w:hAnsi="Arial" w:cs="Arial"/>
          <w:sz w:val="18"/>
        </w:rPr>
      </w:pPr>
      <w:r>
        <w:t>*</w:t>
      </w:r>
      <w:r>
        <w:rPr>
          <w:sz w:val="18"/>
        </w:rPr>
        <w:t>niepotrzebne skreślić</w:t>
      </w:r>
    </w:p>
    <w:sectPr w:rsidR="00170E7F" w:rsidRPr="00CD1415" w:rsidSect="00517C0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C06"/>
    <w:rsid w:val="00006FE5"/>
    <w:rsid w:val="000D031D"/>
    <w:rsid w:val="0010696A"/>
    <w:rsid w:val="00170E7F"/>
    <w:rsid w:val="00251E11"/>
    <w:rsid w:val="00294AEA"/>
    <w:rsid w:val="00294EE2"/>
    <w:rsid w:val="0038332F"/>
    <w:rsid w:val="003C57A7"/>
    <w:rsid w:val="003E17ED"/>
    <w:rsid w:val="00456937"/>
    <w:rsid w:val="00495127"/>
    <w:rsid w:val="00517C06"/>
    <w:rsid w:val="00534F17"/>
    <w:rsid w:val="00630F43"/>
    <w:rsid w:val="006F4D4F"/>
    <w:rsid w:val="0078785A"/>
    <w:rsid w:val="00791022"/>
    <w:rsid w:val="00800529"/>
    <w:rsid w:val="008F7B67"/>
    <w:rsid w:val="0090742A"/>
    <w:rsid w:val="00AB789A"/>
    <w:rsid w:val="00AF3E3D"/>
    <w:rsid w:val="00B60299"/>
    <w:rsid w:val="00B948AC"/>
    <w:rsid w:val="00BB2C0D"/>
    <w:rsid w:val="00C4139B"/>
    <w:rsid w:val="00CD1415"/>
    <w:rsid w:val="00D709E5"/>
    <w:rsid w:val="00D76169"/>
    <w:rsid w:val="00E0618E"/>
    <w:rsid w:val="00E23DFB"/>
    <w:rsid w:val="00F3767B"/>
    <w:rsid w:val="00F9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0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C0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C0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17C0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7C06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302</Words>
  <Characters>1725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b.przybył@UMW.LOCAL</dc:creator>
  <cp:keywords/>
  <dc:description/>
  <cp:lastModifiedBy>Bogusia</cp:lastModifiedBy>
  <cp:revision>12</cp:revision>
  <cp:lastPrinted>2018-10-29T08:07:00Z</cp:lastPrinted>
  <dcterms:created xsi:type="dcterms:W3CDTF">2018-08-29T09:47:00Z</dcterms:created>
  <dcterms:modified xsi:type="dcterms:W3CDTF">2020-04-07T08:57:00Z</dcterms:modified>
</cp:coreProperties>
</file>