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71" w:rsidRPr="00B85400" w:rsidRDefault="007A3071" w:rsidP="00F743A7">
      <w:pPr>
        <w:pStyle w:val="Wydzial"/>
        <w:tabs>
          <w:tab w:val="left" w:pos="4536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911F10">
        <w:tab/>
      </w:r>
      <w:r w:rsidR="00BF7837" w:rsidRPr="00B85400">
        <w:rPr>
          <w:rFonts w:asciiTheme="minorHAnsi" w:hAnsiTheme="minorHAnsi"/>
          <w:sz w:val="20"/>
          <w:szCs w:val="20"/>
        </w:rPr>
        <w:t>Gdańsk</w:t>
      </w:r>
      <w:r w:rsidR="00654E8C" w:rsidRPr="00B85400">
        <w:rPr>
          <w:rFonts w:asciiTheme="minorHAnsi" w:hAnsiTheme="minorHAnsi"/>
          <w:sz w:val="20"/>
          <w:szCs w:val="20"/>
        </w:rPr>
        <w:t>,</w:t>
      </w:r>
      <w:r w:rsidR="00554B24" w:rsidRPr="00B85400">
        <w:rPr>
          <w:rFonts w:asciiTheme="minorHAnsi" w:hAnsiTheme="minorHAnsi"/>
          <w:sz w:val="20"/>
          <w:szCs w:val="20"/>
        </w:rPr>
        <w:t xml:space="preserve"> </w:t>
      </w:r>
      <w:r w:rsidR="00DA4322">
        <w:rPr>
          <w:rFonts w:asciiTheme="minorHAnsi" w:hAnsiTheme="minorHAnsi"/>
          <w:sz w:val="20"/>
          <w:szCs w:val="20"/>
        </w:rPr>
        <w:t>10.01.2022</w:t>
      </w:r>
      <w:bookmarkStart w:id="0" w:name="_GoBack"/>
      <w:bookmarkEnd w:id="0"/>
      <w:r w:rsidR="00195AEC" w:rsidRPr="00B85400">
        <w:rPr>
          <w:rFonts w:asciiTheme="minorHAnsi" w:hAnsiTheme="minorHAnsi"/>
          <w:sz w:val="20"/>
          <w:szCs w:val="20"/>
        </w:rPr>
        <w:t xml:space="preserve"> r.</w:t>
      </w:r>
    </w:p>
    <w:p w:rsidR="00343710" w:rsidRPr="00B85400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</w:p>
    <w:p w:rsidR="00343710" w:rsidRPr="00B85400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</w:p>
    <w:p w:rsidR="00343710" w:rsidRPr="00B85400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</w:p>
    <w:p w:rsidR="003C116A" w:rsidRPr="00E44CFD" w:rsidRDefault="003C116A" w:rsidP="003C116A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  <w:bookmarkStart w:id="1" w:name="ezdSprawaZnak"/>
      <w:bookmarkEnd w:id="1"/>
      <w:r w:rsidRPr="00E44CFD">
        <w:rPr>
          <w:rFonts w:asciiTheme="minorHAnsi" w:hAnsiTheme="minorHAnsi"/>
        </w:rPr>
        <w:t>GD.ZUZ.3.421</w:t>
      </w:r>
      <w:r w:rsidR="001D26A0">
        <w:rPr>
          <w:rFonts w:asciiTheme="minorHAnsi" w:hAnsiTheme="minorHAnsi"/>
        </w:rPr>
        <w:t>0.871</w:t>
      </w:r>
      <w:r w:rsidR="00FD4AF5" w:rsidRPr="00E44CFD">
        <w:rPr>
          <w:rFonts w:asciiTheme="minorHAnsi" w:hAnsiTheme="minorHAnsi"/>
        </w:rPr>
        <w:t>.</w:t>
      </w:r>
      <w:r w:rsidR="00CF07F1">
        <w:rPr>
          <w:rFonts w:asciiTheme="minorHAnsi" w:hAnsiTheme="minorHAnsi"/>
        </w:rPr>
        <w:t>2021</w:t>
      </w:r>
      <w:r w:rsidR="00F75B6D" w:rsidRPr="00E44CFD">
        <w:rPr>
          <w:rFonts w:asciiTheme="minorHAnsi" w:hAnsiTheme="minorHAnsi"/>
        </w:rPr>
        <w:t>.EC</w:t>
      </w:r>
    </w:p>
    <w:p w:rsidR="00880B4A" w:rsidRPr="00B9741C" w:rsidRDefault="00B9741C" w:rsidP="00B9741C">
      <w:pPr>
        <w:tabs>
          <w:tab w:val="left" w:pos="5387"/>
        </w:tabs>
        <w:spacing w:before="0" w:after="0"/>
        <w:jc w:val="left"/>
        <w:rPr>
          <w:rFonts w:asciiTheme="minorHAnsi" w:hAnsiTheme="minorHAnsi"/>
          <w:b/>
          <w:sz w:val="22"/>
          <w:szCs w:val="22"/>
        </w:rPr>
      </w:pPr>
      <w:r w:rsidRPr="00B9741C">
        <w:rPr>
          <w:rFonts w:asciiTheme="minorHAnsi" w:hAnsiTheme="minorHAnsi"/>
          <w:b/>
          <w:sz w:val="22"/>
          <w:szCs w:val="22"/>
        </w:rPr>
        <w:tab/>
      </w:r>
    </w:p>
    <w:p w:rsidR="00CC6B30" w:rsidRPr="009C02E1" w:rsidRDefault="009C02E1" w:rsidP="00CC6B30">
      <w:pPr>
        <w:spacing w:before="0" w:after="0"/>
        <w:jc w:val="center"/>
        <w:rPr>
          <w:rFonts w:asciiTheme="minorHAnsi" w:hAnsiTheme="minorHAnsi"/>
          <w:b/>
          <w:spacing w:val="40"/>
          <w:sz w:val="24"/>
          <w:szCs w:val="24"/>
        </w:rPr>
      </w:pPr>
      <w:r w:rsidRPr="009C02E1">
        <w:rPr>
          <w:rFonts w:asciiTheme="minorHAnsi" w:hAnsiTheme="minorHAnsi"/>
          <w:b/>
          <w:spacing w:val="40"/>
          <w:sz w:val="24"/>
          <w:szCs w:val="24"/>
        </w:rPr>
        <w:t>INFORMACJA</w:t>
      </w:r>
    </w:p>
    <w:p w:rsidR="00CC6B30" w:rsidRPr="00466AE8" w:rsidRDefault="00CC6B30" w:rsidP="00CC6B30">
      <w:pPr>
        <w:spacing w:before="0" w:after="0" w:line="240" w:lineRule="auto"/>
        <w:rPr>
          <w:rFonts w:asciiTheme="minorHAnsi" w:hAnsiTheme="minorHAnsi"/>
          <w:sz w:val="12"/>
          <w:szCs w:val="12"/>
        </w:rPr>
      </w:pPr>
      <w:bookmarkStart w:id="2" w:name="_Hlk504390469"/>
    </w:p>
    <w:p w:rsidR="00CC6B30" w:rsidRPr="009C02E1" w:rsidRDefault="00CC6B30" w:rsidP="009C02E1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B9741C">
        <w:rPr>
          <w:rFonts w:asciiTheme="minorHAnsi" w:hAnsiTheme="minorHAnsi"/>
          <w:sz w:val="22"/>
          <w:szCs w:val="22"/>
        </w:rPr>
        <w:t>Działając na podstawie</w:t>
      </w:r>
      <w:r w:rsidR="009C02E1">
        <w:rPr>
          <w:rFonts w:asciiTheme="minorHAnsi" w:hAnsiTheme="minorHAnsi"/>
          <w:sz w:val="22"/>
          <w:szCs w:val="22"/>
        </w:rPr>
        <w:t xml:space="preserve"> </w:t>
      </w:r>
      <w:r>
        <w:rPr>
          <w:lang w:eastAsia="ar-SA" w:bidi="ar-SA"/>
        </w:rPr>
        <w:t xml:space="preserve">art. </w:t>
      </w:r>
      <w:r w:rsidRPr="00CB39C6">
        <w:rPr>
          <w:lang w:eastAsia="ar-SA" w:bidi="ar-SA"/>
        </w:rPr>
        <w:t>400 ust. 7</w:t>
      </w:r>
      <w:r>
        <w:rPr>
          <w:lang w:eastAsia="ar-SA" w:bidi="ar-SA"/>
        </w:rPr>
        <w:t xml:space="preserve"> </w:t>
      </w:r>
      <w:r w:rsidRPr="00CB39C6">
        <w:rPr>
          <w:lang w:eastAsia="ar-SA" w:bidi="ar-SA"/>
        </w:rPr>
        <w:t xml:space="preserve">ustawy z dnia </w:t>
      </w:r>
      <w:r w:rsidR="00992E6B">
        <w:rPr>
          <w:lang w:eastAsia="ar-SA" w:bidi="ar-SA"/>
        </w:rPr>
        <w:t>20</w:t>
      </w:r>
      <w:r w:rsidRPr="00CB39C6">
        <w:rPr>
          <w:lang w:eastAsia="ar-SA" w:bidi="ar-SA"/>
        </w:rPr>
        <w:t xml:space="preserve"> lipca 20</w:t>
      </w:r>
      <w:r w:rsidR="00992E6B">
        <w:rPr>
          <w:lang w:eastAsia="ar-SA" w:bidi="ar-SA"/>
        </w:rPr>
        <w:t xml:space="preserve">17 </w:t>
      </w:r>
      <w:r w:rsidRPr="00CB39C6">
        <w:rPr>
          <w:lang w:eastAsia="ar-SA" w:bidi="ar-SA"/>
        </w:rPr>
        <w:t xml:space="preserve">r. Prawo wodne </w:t>
      </w:r>
      <w:r w:rsidR="0020148B">
        <w:rPr>
          <w:lang w:eastAsia="ar-SA" w:bidi="ar-SA"/>
        </w:rPr>
        <w:br/>
      </w:r>
      <w:r w:rsidR="00FD4AF5">
        <w:rPr>
          <w:lang w:eastAsia="ar-SA" w:bidi="ar-SA"/>
        </w:rPr>
        <w:t>/tj.</w:t>
      </w:r>
      <w:r w:rsidR="00CF07F1">
        <w:rPr>
          <w:lang w:eastAsia="ar-SA" w:bidi="ar-SA"/>
        </w:rPr>
        <w:t xml:space="preserve"> Dz. U. z 2021r. poz. 2233</w:t>
      </w:r>
      <w:r w:rsidRPr="00CB39C6">
        <w:rPr>
          <w:lang w:eastAsia="ar-SA" w:bidi="ar-SA"/>
        </w:rPr>
        <w:t xml:space="preserve"> ze zm./,</w:t>
      </w:r>
    </w:p>
    <w:p w:rsidR="00CC6B30" w:rsidRPr="00466AE8" w:rsidRDefault="00CC6B30" w:rsidP="00CC6B30">
      <w:pPr>
        <w:spacing w:before="0" w:after="0" w:line="240" w:lineRule="auto"/>
        <w:rPr>
          <w:rFonts w:asciiTheme="minorHAnsi" w:hAnsiTheme="minorHAnsi"/>
          <w:sz w:val="12"/>
          <w:szCs w:val="12"/>
        </w:rPr>
      </w:pPr>
    </w:p>
    <w:bookmarkEnd w:id="2"/>
    <w:p w:rsidR="009C02E1" w:rsidRPr="009C02E1" w:rsidRDefault="00CC6B30" w:rsidP="00CC6B30">
      <w:pPr>
        <w:spacing w:before="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9C02E1">
        <w:rPr>
          <w:rFonts w:asciiTheme="minorHAnsi" w:hAnsiTheme="minorHAnsi"/>
          <w:b/>
          <w:sz w:val="24"/>
          <w:szCs w:val="24"/>
        </w:rPr>
        <w:t xml:space="preserve">Dyrektor Zarządu Zlewni </w:t>
      </w:r>
      <w:r w:rsidR="00C93C87" w:rsidRPr="009C02E1">
        <w:rPr>
          <w:rFonts w:asciiTheme="minorHAnsi" w:hAnsiTheme="minorHAnsi"/>
          <w:b/>
          <w:sz w:val="24"/>
          <w:szCs w:val="24"/>
        </w:rPr>
        <w:t xml:space="preserve">Wód Polskich </w:t>
      </w:r>
      <w:r w:rsidRPr="009C02E1">
        <w:rPr>
          <w:rFonts w:asciiTheme="minorHAnsi" w:hAnsiTheme="minorHAnsi"/>
          <w:b/>
          <w:sz w:val="24"/>
          <w:szCs w:val="24"/>
        </w:rPr>
        <w:t xml:space="preserve">w Gdańsku </w:t>
      </w:r>
    </w:p>
    <w:p w:rsidR="00CC6B30" w:rsidRPr="009C02E1" w:rsidRDefault="009C02E1" w:rsidP="00CC6B30">
      <w:pPr>
        <w:spacing w:before="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9C02E1">
        <w:rPr>
          <w:rFonts w:asciiTheme="minorHAnsi" w:hAnsiTheme="minorHAnsi"/>
          <w:b/>
          <w:sz w:val="24"/>
          <w:szCs w:val="24"/>
        </w:rPr>
        <w:t>podaje do publicznej wiadomości</w:t>
      </w:r>
      <w:r w:rsidR="00880B4A">
        <w:rPr>
          <w:rFonts w:asciiTheme="minorHAnsi" w:hAnsiTheme="minorHAnsi"/>
          <w:b/>
          <w:sz w:val="24"/>
          <w:szCs w:val="24"/>
        </w:rPr>
        <w:t xml:space="preserve"> informację</w:t>
      </w:r>
      <w:r w:rsidR="00CC6B30" w:rsidRPr="009C02E1">
        <w:rPr>
          <w:rFonts w:asciiTheme="minorHAnsi" w:hAnsiTheme="minorHAnsi"/>
          <w:b/>
          <w:sz w:val="24"/>
          <w:szCs w:val="24"/>
        </w:rPr>
        <w:t>,</w:t>
      </w:r>
    </w:p>
    <w:p w:rsidR="00CE337C" w:rsidRDefault="00CE337C" w:rsidP="00CC6B30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E93C39" w:rsidRDefault="00387DDD" w:rsidP="009C573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eastAsia="Lucida Sans Unicode" w:hAnsiTheme="minorHAnsi" w:cs="Tahoma"/>
          <w:color w:val="000000"/>
          <w:kern w:val="1"/>
          <w:sz w:val="22"/>
          <w:szCs w:val="22"/>
        </w:rPr>
        <w:t xml:space="preserve">że wszczęto postępowanie administracyjne na wniosek </w:t>
      </w:r>
      <w:r w:rsidR="009C573A">
        <w:rPr>
          <w:rFonts w:asciiTheme="minorHAnsi" w:hAnsiTheme="minorHAnsi"/>
          <w:sz w:val="22"/>
          <w:szCs w:val="22"/>
        </w:rPr>
        <w:t>Burmistrza Władysławowa (ul. Gen. Józefa Hallera 19, 84-120 Władysławowo)</w:t>
      </w:r>
      <w:r w:rsidR="00B01DE5">
        <w:rPr>
          <w:rFonts w:asciiTheme="minorHAnsi" w:hAnsiTheme="minorHAnsi"/>
          <w:sz w:val="22"/>
          <w:szCs w:val="22"/>
        </w:rPr>
        <w:t>,</w:t>
      </w:r>
      <w:r w:rsidR="009C573A">
        <w:rPr>
          <w:rFonts w:asciiTheme="minorHAnsi" w:hAnsiTheme="minorHAnsi"/>
          <w:sz w:val="22"/>
          <w:szCs w:val="22"/>
        </w:rPr>
        <w:t xml:space="preserve"> </w:t>
      </w:r>
      <w:r w:rsidR="009C573A">
        <w:rPr>
          <w:rFonts w:asciiTheme="minorHAnsi" w:hAnsiTheme="minorHAnsi" w:cstheme="minorHAnsi"/>
          <w:sz w:val="22"/>
          <w:szCs w:val="22"/>
        </w:rPr>
        <w:t>reprezentowanego przez pełnomocnika - Pana Pawła Nowaka, Prezesa Zarządu AMPIS PROJEKT Sp. z o.o. Sp. k. (ul. Prof. Z. Czubińskiego 1A/1, 80-215 Gdańsk)</w:t>
      </w:r>
      <w:r w:rsidR="00E93C39" w:rsidRPr="00BE43F7">
        <w:rPr>
          <w:rFonts w:asciiTheme="minorHAnsi" w:hAnsiTheme="minorHAnsi" w:cstheme="minorHAnsi"/>
          <w:sz w:val="22"/>
          <w:szCs w:val="22"/>
        </w:rPr>
        <w:t xml:space="preserve">, </w:t>
      </w:r>
      <w:r w:rsidR="00CF07F1">
        <w:rPr>
          <w:rFonts w:asciiTheme="minorHAnsi" w:hAnsiTheme="minorHAnsi" w:cstheme="minorHAnsi"/>
          <w:sz w:val="22"/>
          <w:szCs w:val="22"/>
        </w:rPr>
        <w:br/>
      </w:r>
      <w:r w:rsidR="00E93C39" w:rsidRPr="00BE43F7">
        <w:rPr>
          <w:rFonts w:asciiTheme="minorHAnsi" w:hAnsiTheme="minorHAnsi" w:cstheme="minorHAnsi"/>
          <w:sz w:val="22"/>
          <w:szCs w:val="22"/>
        </w:rPr>
        <w:t xml:space="preserve">w sprawie </w:t>
      </w:r>
      <w:r w:rsidR="009C573A">
        <w:rPr>
          <w:rFonts w:asciiTheme="minorHAnsi" w:hAnsiTheme="minorHAnsi" w:cstheme="minorHAnsi"/>
          <w:sz w:val="22"/>
          <w:szCs w:val="22"/>
        </w:rPr>
        <w:t xml:space="preserve">udzielenia </w:t>
      </w:r>
      <w:r w:rsidR="0076434E" w:rsidRPr="00BE43F7">
        <w:rPr>
          <w:rFonts w:asciiTheme="minorHAnsi" w:hAnsiTheme="minorHAnsi" w:cstheme="minorHAnsi"/>
          <w:sz w:val="22"/>
          <w:szCs w:val="22"/>
        </w:rPr>
        <w:t xml:space="preserve">pozwolenia </w:t>
      </w:r>
      <w:r w:rsidR="00BE43F7">
        <w:rPr>
          <w:rFonts w:asciiTheme="minorHAnsi" w:hAnsiTheme="minorHAnsi" w:cstheme="minorHAnsi"/>
          <w:sz w:val="22"/>
          <w:szCs w:val="22"/>
        </w:rPr>
        <w:t>wodno</w:t>
      </w:r>
      <w:r w:rsidR="0076434E" w:rsidRPr="00BE43F7">
        <w:rPr>
          <w:rFonts w:asciiTheme="minorHAnsi" w:hAnsiTheme="minorHAnsi" w:cstheme="minorHAnsi"/>
          <w:sz w:val="22"/>
          <w:szCs w:val="22"/>
        </w:rPr>
        <w:t>prawnego</w:t>
      </w:r>
      <w:r w:rsidR="0076434E">
        <w:rPr>
          <w:rFonts w:asciiTheme="minorHAnsi" w:hAnsiTheme="minorHAnsi" w:cstheme="minorHAnsi"/>
          <w:sz w:val="22"/>
          <w:szCs w:val="22"/>
        </w:rPr>
        <w:t xml:space="preserve"> na</w:t>
      </w:r>
      <w:r w:rsidR="00E93C39">
        <w:rPr>
          <w:rFonts w:asciiTheme="minorHAnsi" w:hAnsiTheme="minorHAnsi" w:cstheme="minorHAnsi"/>
          <w:sz w:val="22"/>
          <w:szCs w:val="22"/>
          <w:lang w:eastAsia="pl-PL" w:bidi="ar-SA"/>
        </w:rPr>
        <w:t>:</w:t>
      </w:r>
    </w:p>
    <w:p w:rsidR="00415F1A" w:rsidRPr="000A41D4" w:rsidRDefault="00415F1A" w:rsidP="00415F1A">
      <w:pPr>
        <w:pStyle w:val="Akapitzlist"/>
        <w:numPr>
          <w:ilvl w:val="0"/>
          <w:numId w:val="20"/>
        </w:numPr>
        <w:spacing w:before="0" w:after="0" w:line="240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budowę urządzenia wodnego</w:t>
      </w:r>
      <w:r w:rsidRPr="000A41D4">
        <w:rPr>
          <w:rFonts w:asciiTheme="minorHAnsi" w:hAnsiTheme="minorHAnsi"/>
          <w:iCs/>
          <w:sz w:val="22"/>
          <w:szCs w:val="22"/>
        </w:rPr>
        <w:t xml:space="preserve"> w postaci </w:t>
      </w:r>
      <w:r>
        <w:rPr>
          <w:rFonts w:asciiTheme="minorHAnsi" w:hAnsiTheme="minorHAnsi"/>
          <w:iCs/>
          <w:sz w:val="22"/>
          <w:szCs w:val="22"/>
        </w:rPr>
        <w:t>wylotu prefabrykowanego z</w:t>
      </w:r>
      <w:r w:rsidRPr="000A41D4">
        <w:rPr>
          <w:rFonts w:asciiTheme="minorHAnsi" w:hAnsiTheme="minorHAnsi"/>
          <w:iCs/>
          <w:sz w:val="22"/>
          <w:szCs w:val="22"/>
        </w:rPr>
        <w:t xml:space="preserve"> kanalizacji deszczowej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sz w:val="22"/>
          <w:szCs w:val="22"/>
        </w:rPr>
        <w:t>kd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DN 600 mm z klapą zwrotną do rzeki</w:t>
      </w:r>
      <w:r w:rsidR="00B01DE5">
        <w:rPr>
          <w:rFonts w:asciiTheme="minorHAnsi" w:hAnsiTheme="minorHAnsi"/>
          <w:iCs/>
          <w:sz w:val="22"/>
          <w:szCs w:val="22"/>
        </w:rPr>
        <w:t xml:space="preserve"> Karwianka na działce</w:t>
      </w:r>
      <w:r>
        <w:rPr>
          <w:rFonts w:asciiTheme="minorHAnsi" w:hAnsiTheme="minorHAnsi"/>
          <w:iCs/>
          <w:sz w:val="22"/>
          <w:szCs w:val="22"/>
        </w:rPr>
        <w:t xml:space="preserve"> nr 2, obręb Karwia, gm. Władysławowo</w:t>
      </w:r>
      <w:r w:rsidRPr="000A41D4">
        <w:rPr>
          <w:rFonts w:asciiTheme="minorHAnsi" w:hAnsiTheme="minorHAnsi"/>
          <w:iCs/>
          <w:sz w:val="22"/>
          <w:szCs w:val="22"/>
        </w:rPr>
        <w:t>,</w:t>
      </w:r>
      <w:r>
        <w:rPr>
          <w:rFonts w:asciiTheme="minorHAnsi" w:hAnsiTheme="minorHAnsi"/>
          <w:iCs/>
          <w:sz w:val="22"/>
          <w:szCs w:val="22"/>
        </w:rPr>
        <w:t xml:space="preserve"> powiat pucki.</w:t>
      </w:r>
    </w:p>
    <w:p w:rsidR="00415F1A" w:rsidRDefault="00415F1A" w:rsidP="00415F1A">
      <w:pPr>
        <w:pStyle w:val="Akapitzlist"/>
        <w:numPr>
          <w:ilvl w:val="0"/>
          <w:numId w:val="20"/>
        </w:numPr>
        <w:spacing w:before="0" w:after="0" w:line="240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usługę wodną na </w:t>
      </w:r>
      <w:r w:rsidRPr="000A41D4">
        <w:rPr>
          <w:rFonts w:asciiTheme="minorHAnsi" w:hAnsiTheme="minorHAnsi"/>
          <w:iCs/>
          <w:sz w:val="22"/>
          <w:szCs w:val="22"/>
        </w:rPr>
        <w:t>odprowadzanie wód opadowych lub roztopowych</w:t>
      </w:r>
      <w:r>
        <w:rPr>
          <w:rFonts w:asciiTheme="minorHAnsi" w:hAnsiTheme="minorHAnsi"/>
          <w:iCs/>
          <w:sz w:val="22"/>
          <w:szCs w:val="22"/>
        </w:rPr>
        <w:t xml:space="preserve"> z rozbudowywanej ulicy Wojska Polskiego w Karwi</w:t>
      </w:r>
      <w:r w:rsidRPr="000A41D4">
        <w:rPr>
          <w:rFonts w:asciiTheme="minorHAnsi" w:hAnsiTheme="minorHAnsi"/>
          <w:iCs/>
          <w:sz w:val="22"/>
          <w:szCs w:val="22"/>
        </w:rPr>
        <w:t xml:space="preserve">, ujętych w kanalizację deszczową, </w:t>
      </w:r>
      <w:r>
        <w:rPr>
          <w:rFonts w:asciiTheme="minorHAnsi" w:hAnsiTheme="minorHAnsi"/>
          <w:iCs/>
          <w:sz w:val="22"/>
          <w:szCs w:val="22"/>
        </w:rPr>
        <w:t xml:space="preserve">wylotem </w:t>
      </w:r>
      <w:proofErr w:type="spellStart"/>
      <w:r>
        <w:rPr>
          <w:rFonts w:asciiTheme="minorHAnsi" w:hAnsiTheme="minorHAnsi"/>
          <w:iCs/>
          <w:sz w:val="22"/>
          <w:szCs w:val="22"/>
        </w:rPr>
        <w:t>kd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DN 600 mm </w:t>
      </w:r>
      <w:r>
        <w:rPr>
          <w:rFonts w:asciiTheme="minorHAnsi" w:hAnsiTheme="minorHAnsi"/>
          <w:iCs/>
          <w:sz w:val="22"/>
          <w:szCs w:val="22"/>
        </w:rPr>
        <w:br/>
        <w:t xml:space="preserve">zlokalizowanym na działce nr 2, obręb Karwia </w:t>
      </w:r>
      <w:r w:rsidRPr="000A41D4">
        <w:rPr>
          <w:rFonts w:asciiTheme="minorHAnsi" w:hAnsiTheme="minorHAnsi"/>
          <w:iCs/>
          <w:sz w:val="22"/>
          <w:szCs w:val="22"/>
        </w:rPr>
        <w:t xml:space="preserve">do </w:t>
      </w:r>
      <w:r w:rsidR="00B01DE5">
        <w:rPr>
          <w:rFonts w:asciiTheme="minorHAnsi" w:hAnsiTheme="minorHAnsi"/>
          <w:iCs/>
          <w:sz w:val="22"/>
          <w:szCs w:val="22"/>
        </w:rPr>
        <w:t>rzeki</w:t>
      </w:r>
      <w:r>
        <w:rPr>
          <w:rFonts w:asciiTheme="minorHAnsi" w:hAnsiTheme="minorHAnsi"/>
          <w:iCs/>
          <w:sz w:val="22"/>
          <w:szCs w:val="22"/>
        </w:rPr>
        <w:t xml:space="preserve"> Karwianka</w:t>
      </w:r>
      <w:r w:rsidRPr="000A41D4">
        <w:rPr>
          <w:rFonts w:asciiTheme="minorHAnsi" w:hAnsiTheme="minorHAnsi"/>
          <w:iCs/>
          <w:sz w:val="22"/>
          <w:szCs w:val="22"/>
        </w:rPr>
        <w:t>,</w:t>
      </w:r>
    </w:p>
    <w:p w:rsidR="00415F1A" w:rsidRDefault="00415F1A" w:rsidP="00415F1A">
      <w:pPr>
        <w:pStyle w:val="Akapitzlist"/>
        <w:numPr>
          <w:ilvl w:val="0"/>
          <w:numId w:val="20"/>
        </w:numPr>
        <w:spacing w:before="0" w:after="0" w:line="240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prowadzenie </w:t>
      </w:r>
      <w:r w:rsidRPr="000C310E">
        <w:rPr>
          <w:rFonts w:asciiTheme="minorHAnsi" w:hAnsiTheme="minorHAnsi"/>
          <w:iCs/>
          <w:sz w:val="22"/>
          <w:szCs w:val="22"/>
        </w:rPr>
        <w:t>przez prawy wał przeciwpowodziowy</w:t>
      </w:r>
      <w:r w:rsidRPr="00206B71">
        <w:rPr>
          <w:rFonts w:asciiTheme="minorHAnsi" w:hAnsiTheme="minorHAnsi"/>
          <w:iCs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rzeki Karwianki rurociągu kanalizacji deszczowej DN 600 mm na terenie dz. nr 2, obręb Karwia,</w:t>
      </w:r>
    </w:p>
    <w:p w:rsidR="00415F1A" w:rsidRPr="000A41D4" w:rsidRDefault="00415F1A" w:rsidP="00415F1A">
      <w:pPr>
        <w:pStyle w:val="Akapitzlist"/>
        <w:numPr>
          <w:ilvl w:val="0"/>
          <w:numId w:val="20"/>
        </w:numPr>
        <w:spacing w:before="0" w:after="0" w:line="240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lokalizowanie na obszarze szczególnego zagrożenia powodzią nowego obiektu budowlanego tj. sieci </w:t>
      </w:r>
      <w:proofErr w:type="spellStart"/>
      <w:r>
        <w:rPr>
          <w:rFonts w:asciiTheme="minorHAnsi" w:hAnsiTheme="minorHAnsi"/>
          <w:iCs/>
          <w:sz w:val="22"/>
          <w:szCs w:val="22"/>
        </w:rPr>
        <w:t>kd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DN 600 mm o długości 1 m i prefabrykowanego wylotu z </w:t>
      </w:r>
      <w:proofErr w:type="spellStart"/>
      <w:r>
        <w:rPr>
          <w:rFonts w:asciiTheme="minorHAnsi" w:hAnsiTheme="minorHAnsi"/>
          <w:iCs/>
          <w:sz w:val="22"/>
          <w:szCs w:val="22"/>
        </w:rPr>
        <w:t>kd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DN 600 mm  na działce nr 2, obręb Karwia, </w:t>
      </w:r>
    </w:p>
    <w:p w:rsidR="00415F1A" w:rsidRDefault="00415F1A" w:rsidP="00415F1A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związku z inwestycją pn.: „Rozbudowa i przebudowa ulicy Wojska Polskiego w Karwi”</w:t>
      </w:r>
      <w:r>
        <w:rPr>
          <w:rFonts w:asciiTheme="minorHAnsi" w:hAnsiTheme="minorHAnsi"/>
          <w:i/>
          <w:sz w:val="22"/>
          <w:szCs w:val="22"/>
        </w:rPr>
        <w:t xml:space="preserve">, </w:t>
      </w:r>
      <w:r w:rsidRPr="00DB567E">
        <w:rPr>
          <w:rFonts w:asciiTheme="minorHAnsi" w:hAnsiTheme="minorHAnsi"/>
          <w:sz w:val="22"/>
          <w:szCs w:val="22"/>
        </w:rPr>
        <w:t>realizowaną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br/>
      </w:r>
      <w:r w:rsidRPr="00DB567E">
        <w:rPr>
          <w:rFonts w:asciiTheme="minorHAnsi" w:hAnsiTheme="minorHAnsi"/>
          <w:sz w:val="22"/>
          <w:szCs w:val="22"/>
        </w:rPr>
        <w:t>na podstawie</w:t>
      </w:r>
      <w:r>
        <w:rPr>
          <w:rFonts w:asciiTheme="minorHAnsi" w:hAnsiTheme="minorHAnsi"/>
          <w:sz w:val="22"/>
          <w:szCs w:val="22"/>
        </w:rPr>
        <w:t xml:space="preserve"> ustawy z dnia 10 kwietnia 2003 r. o szczególnych zasadach przygotowania i realizacji inwestycji w zakresie dróg publicznych (Dz. U. z 2020 r., poz. 1363 ze zm.)</w:t>
      </w:r>
      <w:r w:rsidRPr="00DB567E">
        <w:rPr>
          <w:rFonts w:asciiTheme="minorHAnsi" w:hAnsiTheme="minorHAnsi"/>
          <w:sz w:val="22"/>
          <w:szCs w:val="22"/>
        </w:rPr>
        <w:t>.</w:t>
      </w:r>
      <w:r w:rsidRPr="00D83811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</w:p>
    <w:p w:rsidR="00C675FE" w:rsidRDefault="00C675FE" w:rsidP="006F0C1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4202E" w:rsidRDefault="0034202E" w:rsidP="00C675FE">
      <w:pPr>
        <w:rPr>
          <w:b/>
          <w:sz w:val="22"/>
          <w:szCs w:val="22"/>
          <w:u w:val="single"/>
        </w:rPr>
      </w:pPr>
    </w:p>
    <w:p w:rsidR="004360FB" w:rsidRPr="002E1DB9" w:rsidRDefault="004360FB" w:rsidP="00C675FE">
      <w:pPr>
        <w:rPr>
          <w:b/>
          <w:sz w:val="22"/>
          <w:szCs w:val="22"/>
          <w:u w:val="single"/>
        </w:rPr>
      </w:pPr>
    </w:p>
    <w:p w:rsidR="00E72D60" w:rsidRDefault="00E72D60" w:rsidP="00E72D6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E76AD" w:rsidRDefault="003E76AD" w:rsidP="00E72D6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72D60" w:rsidRPr="003E76AD" w:rsidRDefault="00E72D60" w:rsidP="00274A67">
      <w:pPr>
        <w:spacing w:line="240" w:lineRule="auto"/>
        <w:rPr>
          <w:b/>
          <w:u w:val="single"/>
        </w:rPr>
      </w:pPr>
      <w:r w:rsidRPr="003E76AD">
        <w:rPr>
          <w:b/>
          <w:u w:val="single"/>
        </w:rPr>
        <w:t>Otrzymują:</w:t>
      </w:r>
    </w:p>
    <w:p w:rsidR="00E72D60" w:rsidRPr="003E76AD" w:rsidRDefault="00E72D60" w:rsidP="00274A67">
      <w:pPr>
        <w:pStyle w:val="Bezodstpw"/>
        <w:numPr>
          <w:ilvl w:val="0"/>
          <w:numId w:val="12"/>
        </w:numPr>
        <w:rPr>
          <w:lang w:val="pl-PL"/>
        </w:rPr>
      </w:pPr>
      <w:r w:rsidRPr="003E76AD">
        <w:rPr>
          <w:lang w:val="pl-PL"/>
        </w:rPr>
        <w:t xml:space="preserve">Nadzór Wodny </w:t>
      </w:r>
      <w:r w:rsidR="00E34A1E" w:rsidRPr="003E76AD">
        <w:rPr>
          <w:lang w:val="pl-PL"/>
        </w:rPr>
        <w:t xml:space="preserve">w </w:t>
      </w:r>
      <w:r w:rsidR="009C573A">
        <w:rPr>
          <w:lang w:val="pl-PL"/>
        </w:rPr>
        <w:t xml:space="preserve">Lęborku </w:t>
      </w:r>
      <w:r w:rsidRPr="003E76AD">
        <w:rPr>
          <w:lang w:val="pl-PL"/>
        </w:rPr>
        <w:t xml:space="preserve">, ul. </w:t>
      </w:r>
      <w:r w:rsidR="00B01DE5">
        <w:rPr>
          <w:lang w:val="pl-PL"/>
        </w:rPr>
        <w:t>B. Krzywoustego 1, 84-300 Lębork</w:t>
      </w:r>
      <w:r w:rsidR="00E45F6B" w:rsidRPr="003E76AD">
        <w:rPr>
          <w:lang w:val="pl-PL"/>
        </w:rPr>
        <w:t>-</w:t>
      </w:r>
      <w:r w:rsidRPr="003E76AD">
        <w:rPr>
          <w:lang w:val="pl-PL"/>
        </w:rPr>
        <w:t xml:space="preserve"> z prośbą o wywieszenie na okres </w:t>
      </w:r>
      <w:r w:rsidR="00E34A1E" w:rsidRPr="003E76AD">
        <w:rPr>
          <w:lang w:val="pl-PL"/>
        </w:rPr>
        <w:t>7</w:t>
      </w:r>
      <w:r w:rsidR="00660C4D" w:rsidRPr="003E76AD">
        <w:rPr>
          <w:lang w:val="pl-PL"/>
        </w:rPr>
        <w:t xml:space="preserve"> dni </w:t>
      </w:r>
      <w:r w:rsidR="00B01DE5">
        <w:rPr>
          <w:lang w:val="pl-PL"/>
        </w:rPr>
        <w:br/>
      </w:r>
      <w:r w:rsidR="003E76AD" w:rsidRPr="003E76AD">
        <w:rPr>
          <w:lang w:val="pl-PL"/>
        </w:rPr>
        <w:t>i odesłanie do tut. Zarządu Zlewni</w:t>
      </w:r>
      <w:r w:rsidR="003E76AD">
        <w:rPr>
          <w:lang w:val="pl-PL"/>
        </w:rPr>
        <w:t>.</w:t>
      </w:r>
    </w:p>
    <w:p w:rsidR="00E72D60" w:rsidRPr="003E76AD" w:rsidRDefault="00E72D60" w:rsidP="00274A67">
      <w:pPr>
        <w:pStyle w:val="Bezodstpw"/>
        <w:numPr>
          <w:ilvl w:val="0"/>
          <w:numId w:val="12"/>
        </w:numPr>
        <w:rPr>
          <w:lang w:val="pl-PL"/>
        </w:rPr>
      </w:pPr>
      <w:r w:rsidRPr="003E76AD">
        <w:rPr>
          <w:lang w:val="pl-PL"/>
        </w:rPr>
        <w:t xml:space="preserve">Urząd </w:t>
      </w:r>
      <w:r w:rsidR="0068270E">
        <w:rPr>
          <w:lang w:val="pl-PL"/>
        </w:rPr>
        <w:t>Miejski we Władysławowie</w:t>
      </w:r>
      <w:r w:rsidRPr="003E76AD">
        <w:rPr>
          <w:lang w:val="pl-PL"/>
        </w:rPr>
        <w:t>,</w:t>
      </w:r>
      <w:r w:rsidR="003E76AD" w:rsidRPr="003E76AD">
        <w:rPr>
          <w:lang w:val="pl-PL"/>
        </w:rPr>
        <w:t xml:space="preserve"> </w:t>
      </w:r>
      <w:r w:rsidR="0068270E">
        <w:rPr>
          <w:lang w:val="pl-PL"/>
        </w:rPr>
        <w:t xml:space="preserve">ul. Hallera </w:t>
      </w:r>
      <w:r w:rsidR="0068270E" w:rsidRPr="0068270E">
        <w:rPr>
          <w:rFonts w:asciiTheme="minorHAnsi" w:hAnsiTheme="minorHAnsi"/>
          <w:lang w:val="pl-PL"/>
        </w:rPr>
        <w:t>19, 84-120 Władysławowo</w:t>
      </w:r>
      <w:r w:rsidR="0068270E" w:rsidRPr="003E76AD">
        <w:rPr>
          <w:rFonts w:asciiTheme="minorHAnsi" w:hAnsiTheme="minorHAnsi"/>
          <w:lang w:val="pl-PL"/>
        </w:rPr>
        <w:t xml:space="preserve"> </w:t>
      </w:r>
      <w:r w:rsidR="00E45F6B" w:rsidRPr="003E76AD">
        <w:rPr>
          <w:rFonts w:asciiTheme="minorHAnsi" w:hAnsiTheme="minorHAnsi"/>
          <w:lang w:val="pl-PL"/>
        </w:rPr>
        <w:t>-</w:t>
      </w:r>
      <w:r w:rsidRPr="003E76AD">
        <w:rPr>
          <w:rFonts w:asciiTheme="minorHAnsi" w:hAnsiTheme="minorHAnsi"/>
          <w:lang w:val="pl-PL"/>
        </w:rPr>
        <w:t xml:space="preserve"> </w:t>
      </w:r>
      <w:r w:rsidRPr="003E76AD">
        <w:rPr>
          <w:lang w:val="pl-PL"/>
        </w:rPr>
        <w:t xml:space="preserve">z prośbą </w:t>
      </w:r>
      <w:r w:rsidR="00E34A1E" w:rsidRPr="003E76AD">
        <w:rPr>
          <w:lang w:val="pl-PL"/>
        </w:rPr>
        <w:t>o wywieszenie na okres 7</w:t>
      </w:r>
      <w:r w:rsidRPr="003E76AD">
        <w:rPr>
          <w:lang w:val="pl-PL"/>
        </w:rPr>
        <w:t xml:space="preserve"> dni i odesłanie do tut. Zarządu</w:t>
      </w:r>
      <w:r w:rsidR="00421A2A" w:rsidRPr="003E76AD">
        <w:rPr>
          <w:lang w:val="pl-PL"/>
        </w:rPr>
        <w:t xml:space="preserve"> Zlewni</w:t>
      </w:r>
      <w:r w:rsidR="003E76AD" w:rsidRPr="003E76AD">
        <w:rPr>
          <w:lang w:val="pl-PL"/>
        </w:rPr>
        <w:t>.</w:t>
      </w:r>
    </w:p>
    <w:p w:rsidR="0062441F" w:rsidRPr="003E76AD" w:rsidRDefault="00E45F6B" w:rsidP="00A977CC">
      <w:pPr>
        <w:pStyle w:val="Bezodstpw"/>
        <w:numPr>
          <w:ilvl w:val="0"/>
          <w:numId w:val="12"/>
        </w:numPr>
        <w:rPr>
          <w:lang w:val="pl-PL"/>
        </w:rPr>
      </w:pPr>
      <w:r w:rsidRPr="003E76AD">
        <w:rPr>
          <w:lang w:val="pl-PL"/>
        </w:rPr>
        <w:t>A</w:t>
      </w:r>
      <w:r w:rsidR="00E72D60" w:rsidRPr="003E76AD">
        <w:rPr>
          <w:lang w:val="pl-PL"/>
        </w:rPr>
        <w:t>/a - ZUZ</w:t>
      </w:r>
      <w:r w:rsidR="00CA78E0" w:rsidRPr="003E76AD">
        <w:rPr>
          <w:lang w:val="pl-PL"/>
        </w:rPr>
        <w:t>.</w:t>
      </w:r>
    </w:p>
    <w:sectPr w:rsidR="0062441F" w:rsidRPr="003E76AD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DA4" w:rsidRDefault="002F5DA4" w:rsidP="00BA6736">
      <w:r>
        <w:separator/>
      </w:r>
    </w:p>
  </w:endnote>
  <w:endnote w:type="continuationSeparator" w:id="0">
    <w:p w:rsidR="002F5DA4" w:rsidRDefault="002F5DA4" w:rsidP="00B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7" w:type="dxa"/>
      <w:tblLook w:val="04A0"/>
    </w:tblPr>
    <w:tblGrid>
      <w:gridCol w:w="6912"/>
      <w:gridCol w:w="2695"/>
    </w:tblGrid>
    <w:tr w:rsidR="00E96E5B" w:rsidRPr="007F41B0" w:rsidTr="00007339">
      <w:trPr>
        <w:trHeight w:val="804"/>
      </w:trPr>
      <w:tc>
        <w:tcPr>
          <w:tcW w:w="6912" w:type="dxa"/>
          <w:vAlign w:val="bottom"/>
          <w:hideMark/>
        </w:tcPr>
        <w:p w:rsidR="00E96E5B" w:rsidRPr="007F41B0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F41B0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Gdańsku</w:t>
          </w:r>
        </w:p>
        <w:p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Sucha 12, 80 - 531 Gdańsk</w:t>
          </w:r>
        </w:p>
        <w:p w:rsidR="00E96E5B" w:rsidRDefault="00E96E5B" w:rsidP="00DD78F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tel.: +48 </w:t>
          </w:r>
          <w:r w:rsidR="00007339" w:rsidRPr="00874814">
            <w:rPr>
              <w:rFonts w:ascii="Lato" w:hAnsi="Lato"/>
              <w:color w:val="195F8A"/>
              <w:sz w:val="18"/>
              <w:szCs w:val="18"/>
            </w:rPr>
            <w:t>58 343 22 54 do 56</w:t>
          </w:r>
          <w:r>
            <w:rPr>
              <w:rFonts w:ascii="Lato" w:hAnsi="Lato"/>
              <w:color w:val="195F8A"/>
              <w:sz w:val="18"/>
              <w:szCs w:val="18"/>
            </w:rPr>
            <w:t>| faks: +48 58 343 26 17 | e-mail: zz-gdansk@wody.gov.pl</w:t>
          </w:r>
        </w:p>
      </w:tc>
      <w:tc>
        <w:tcPr>
          <w:tcW w:w="2695" w:type="dxa"/>
          <w:vAlign w:val="bottom"/>
          <w:hideMark/>
        </w:tcPr>
        <w:p w:rsidR="00E96E5B" w:rsidRDefault="00E96E5B" w:rsidP="00DD78F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 www.wody.gov.pl</w:t>
          </w:r>
        </w:p>
      </w:tc>
    </w:tr>
  </w:tbl>
  <w:sdt>
    <w:sdtPr>
      <w:id w:val="1227184085"/>
      <w:docPartObj>
        <w:docPartGallery w:val="Page Numbers (Bottom of Page)"/>
        <w:docPartUnique/>
      </w:docPartObj>
    </w:sdtPr>
    <w:sdtEndPr>
      <w:rPr>
        <w:rFonts w:ascii="Lato" w:hAnsi="Lato"/>
        <w:sz w:val="18"/>
        <w:szCs w:val="18"/>
      </w:rPr>
    </w:sdtEndPr>
    <w:sdtContent>
      <w:p w:rsidR="006E3ADA" w:rsidRPr="00E96E5B" w:rsidRDefault="008B66BA" w:rsidP="00E96E5B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E96E5B">
          <w:rPr>
            <w:rFonts w:ascii="Lato" w:hAnsi="Lato"/>
            <w:color w:val="195F8A"/>
            <w:sz w:val="18"/>
            <w:szCs w:val="18"/>
          </w:rPr>
          <w:fldChar w:fldCharType="begin"/>
        </w:r>
        <w:r w:rsidR="00E96E5B" w:rsidRPr="00E96E5B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E96E5B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B01DE5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E96E5B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4A0"/>
    </w:tblPr>
    <w:tblGrid>
      <w:gridCol w:w="7905"/>
      <w:gridCol w:w="1701"/>
    </w:tblGrid>
    <w:tr w:rsidR="008820BB" w:rsidRPr="00E34A1E" w:rsidTr="00B3032C">
      <w:trPr>
        <w:trHeight w:val="804"/>
      </w:trPr>
      <w:tc>
        <w:tcPr>
          <w:tcW w:w="7905" w:type="dxa"/>
          <w:shd w:val="clear" w:color="auto" w:fill="auto"/>
          <w:vAlign w:val="bottom"/>
        </w:tcPr>
        <w:p w:rsidR="005A0398" w:rsidRPr="00E34A1E" w:rsidRDefault="005A0398" w:rsidP="008820BB">
          <w:pPr>
            <w:spacing w:before="0" w:after="0" w:line="264" w:lineRule="auto"/>
            <w:contextualSpacing/>
            <w:jc w:val="left"/>
            <w:rPr>
              <w:rFonts w:asciiTheme="minorHAnsi" w:hAnsiTheme="minorHAnsi"/>
              <w:b/>
              <w:color w:val="195F8A"/>
              <w:sz w:val="18"/>
              <w:szCs w:val="18"/>
            </w:rPr>
          </w:pPr>
          <w:r w:rsidRPr="00E34A1E">
            <w:rPr>
              <w:rFonts w:asciiTheme="minorHAnsi" w:hAnsiTheme="minorHAnsi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34A1E" w:rsidRDefault="000F04CA" w:rsidP="008820BB">
          <w:pPr>
            <w:spacing w:before="0" w:after="0" w:line="264" w:lineRule="auto"/>
            <w:contextualSpacing/>
            <w:jc w:val="left"/>
            <w:rPr>
              <w:rFonts w:asciiTheme="minorHAnsi" w:hAnsiTheme="minorHAnsi"/>
              <w:color w:val="195F8A"/>
              <w:sz w:val="18"/>
              <w:szCs w:val="18"/>
            </w:rPr>
          </w:pPr>
          <w:r w:rsidRPr="00E34A1E">
            <w:rPr>
              <w:rFonts w:asciiTheme="minorHAnsi" w:hAnsiTheme="minorHAnsi"/>
              <w:color w:val="195F8A"/>
              <w:sz w:val="18"/>
              <w:szCs w:val="18"/>
            </w:rPr>
            <w:t>Zarząd Zlewni w Gdańsku</w:t>
          </w:r>
        </w:p>
        <w:p w:rsidR="000F04CA" w:rsidRPr="00E34A1E" w:rsidRDefault="009C573A" w:rsidP="000F04CA">
          <w:pPr>
            <w:spacing w:before="0" w:after="0" w:line="264" w:lineRule="auto"/>
            <w:contextualSpacing/>
            <w:jc w:val="left"/>
            <w:rPr>
              <w:rFonts w:asciiTheme="minorHAnsi" w:hAnsiTheme="minorHAnsi"/>
              <w:color w:val="195F8A"/>
              <w:sz w:val="18"/>
              <w:szCs w:val="18"/>
            </w:rPr>
          </w:pPr>
          <w:r>
            <w:rPr>
              <w:rFonts w:asciiTheme="minorHAnsi" w:hAnsiTheme="minorHAnsi"/>
              <w:color w:val="195F8A"/>
              <w:sz w:val="18"/>
              <w:szCs w:val="18"/>
            </w:rPr>
            <w:t>A</w:t>
          </w:r>
          <w:r w:rsidR="000F04CA" w:rsidRPr="00E34A1E">
            <w:rPr>
              <w:rFonts w:asciiTheme="minorHAnsi" w:hAnsiTheme="minorHAnsi"/>
              <w:color w:val="195F8A"/>
              <w:sz w:val="18"/>
              <w:szCs w:val="18"/>
            </w:rPr>
            <w:t xml:space="preserve">l. </w:t>
          </w:r>
          <w:r>
            <w:rPr>
              <w:rFonts w:asciiTheme="minorHAnsi" w:hAnsiTheme="minorHAnsi"/>
              <w:color w:val="195F8A"/>
              <w:sz w:val="18"/>
              <w:szCs w:val="18"/>
            </w:rPr>
            <w:t>Grunwaldzka 184, 80 - 266</w:t>
          </w:r>
          <w:r w:rsidR="000F04CA" w:rsidRPr="00E34A1E">
            <w:rPr>
              <w:rFonts w:asciiTheme="minorHAnsi" w:hAnsiTheme="minorHAnsi"/>
              <w:color w:val="195F8A"/>
              <w:sz w:val="18"/>
              <w:szCs w:val="18"/>
            </w:rPr>
            <w:t xml:space="preserve"> Gdańsk</w:t>
          </w:r>
        </w:p>
        <w:p w:rsidR="005A0398" w:rsidRPr="00E34A1E" w:rsidRDefault="00E34A1E" w:rsidP="00E34A1E">
          <w:pPr>
            <w:spacing w:before="0" w:after="0" w:line="264" w:lineRule="auto"/>
            <w:contextualSpacing/>
            <w:jc w:val="left"/>
            <w:rPr>
              <w:rFonts w:asciiTheme="minorHAnsi" w:hAnsiTheme="minorHAnsi"/>
              <w:color w:val="195F8A"/>
              <w:sz w:val="18"/>
              <w:szCs w:val="18"/>
            </w:rPr>
          </w:pPr>
          <w:r>
            <w:rPr>
              <w:rFonts w:asciiTheme="minorHAnsi" w:hAnsiTheme="minorHAnsi"/>
              <w:color w:val="195F8A"/>
              <w:sz w:val="18"/>
              <w:szCs w:val="18"/>
            </w:rPr>
            <w:t>tel.:</w:t>
          </w:r>
          <w:r w:rsidR="00B3032C" w:rsidRPr="00E34A1E">
            <w:rPr>
              <w:rFonts w:asciiTheme="minorHAnsi" w:hAnsiTheme="minorHAnsi"/>
              <w:color w:val="195F8A"/>
              <w:sz w:val="18"/>
              <w:szCs w:val="18"/>
            </w:rPr>
            <w:t xml:space="preserve"> +48 58 559 902 16</w:t>
          </w:r>
          <w:r w:rsidR="004E4DDB" w:rsidRPr="00E34A1E">
            <w:rPr>
              <w:rFonts w:asciiTheme="minorHAnsi" w:hAnsiTheme="minorHAnsi"/>
              <w:color w:val="195F8A"/>
              <w:sz w:val="18"/>
              <w:szCs w:val="18"/>
            </w:rPr>
            <w:t xml:space="preserve"> </w:t>
          </w:r>
          <w:r w:rsidR="000F04CA" w:rsidRPr="00E34A1E">
            <w:rPr>
              <w:rFonts w:asciiTheme="minorHAnsi" w:hAnsiTheme="minorHAnsi"/>
              <w:color w:val="195F8A"/>
              <w:sz w:val="18"/>
              <w:szCs w:val="18"/>
            </w:rPr>
            <w:t xml:space="preserve"> </w:t>
          </w:r>
          <w:r w:rsidR="008820BB" w:rsidRPr="00E34A1E">
            <w:rPr>
              <w:rFonts w:asciiTheme="minorHAnsi" w:hAnsiTheme="minorHAnsi"/>
              <w:color w:val="195F8A"/>
              <w:sz w:val="18"/>
              <w:szCs w:val="18"/>
            </w:rPr>
            <w:t>|</w:t>
          </w:r>
          <w:r w:rsidR="0068705E" w:rsidRPr="00E34A1E">
            <w:rPr>
              <w:rFonts w:asciiTheme="minorHAnsi" w:hAnsiTheme="minorHAnsi"/>
              <w:color w:val="195F8A"/>
              <w:sz w:val="18"/>
              <w:szCs w:val="18"/>
            </w:rPr>
            <w:t xml:space="preserve"> </w:t>
          </w:r>
          <w:r w:rsidR="005A0398" w:rsidRPr="00E34A1E">
            <w:rPr>
              <w:rFonts w:asciiTheme="minorHAnsi" w:hAnsiTheme="minorHAnsi"/>
              <w:color w:val="195F8A"/>
              <w:sz w:val="18"/>
              <w:szCs w:val="18"/>
            </w:rPr>
            <w:t xml:space="preserve">e-mail: </w:t>
          </w:r>
          <w:r w:rsidR="000F04CA" w:rsidRPr="00E34A1E">
            <w:rPr>
              <w:rFonts w:asciiTheme="minorHAnsi" w:hAnsiTheme="minorHAnsi"/>
              <w:color w:val="195F8A"/>
              <w:sz w:val="18"/>
              <w:szCs w:val="18"/>
            </w:rPr>
            <w:t>zz-gdansk@wody.gov.pl</w:t>
          </w:r>
        </w:p>
      </w:tc>
      <w:tc>
        <w:tcPr>
          <w:tcW w:w="1701" w:type="dxa"/>
          <w:shd w:val="clear" w:color="auto" w:fill="auto"/>
          <w:vAlign w:val="bottom"/>
        </w:tcPr>
        <w:p w:rsidR="005A0398" w:rsidRPr="00E34A1E" w:rsidRDefault="005A0398" w:rsidP="008820BB">
          <w:pPr>
            <w:spacing w:before="0" w:after="0" w:line="264" w:lineRule="auto"/>
            <w:contextualSpacing/>
            <w:jc w:val="right"/>
            <w:rPr>
              <w:rFonts w:asciiTheme="minorHAnsi" w:hAnsiTheme="minorHAnsi"/>
              <w:color w:val="195F8A"/>
              <w:sz w:val="18"/>
              <w:szCs w:val="18"/>
            </w:rPr>
          </w:pPr>
          <w:r w:rsidRPr="00E34A1E">
            <w:rPr>
              <w:rFonts w:asciiTheme="minorHAnsi" w:hAnsiTheme="minorHAnsi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DA4" w:rsidRDefault="002F5DA4" w:rsidP="00BA6736">
      <w:r>
        <w:separator/>
      </w:r>
    </w:p>
  </w:footnote>
  <w:footnote w:type="continuationSeparator" w:id="0">
    <w:p w:rsidR="002F5DA4" w:rsidRDefault="002F5DA4" w:rsidP="00B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9.6pt;height:19.6pt" o:bullet="t">
        <v:imagedata r:id="rId1" o:title="bulet_green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352C5"/>
    <w:multiLevelType w:val="hybridMultilevel"/>
    <w:tmpl w:val="4F82B4A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9167FA"/>
    <w:multiLevelType w:val="hybridMultilevel"/>
    <w:tmpl w:val="7DDCF9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D79EF"/>
    <w:multiLevelType w:val="multilevel"/>
    <w:tmpl w:val="E9783D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AD6590D"/>
    <w:multiLevelType w:val="hybridMultilevel"/>
    <w:tmpl w:val="32C073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D5A6DA4"/>
    <w:multiLevelType w:val="hybridMultilevel"/>
    <w:tmpl w:val="FC0C0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4B9B2E58"/>
    <w:multiLevelType w:val="hybridMultilevel"/>
    <w:tmpl w:val="4B3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13E0"/>
    <w:multiLevelType w:val="hybridMultilevel"/>
    <w:tmpl w:val="091CD28E"/>
    <w:lvl w:ilvl="0" w:tplc="0415000F">
      <w:start w:val="1"/>
      <w:numFmt w:val="decimal"/>
      <w:lvlText w:val="%1."/>
      <w:lvlJc w:val="left"/>
      <w:pPr>
        <w:ind w:left="1345" w:hanging="360"/>
      </w:pPr>
    </w:lvl>
    <w:lvl w:ilvl="1" w:tplc="04150019">
      <w:start w:val="1"/>
      <w:numFmt w:val="lowerLetter"/>
      <w:lvlText w:val="%2."/>
      <w:lvlJc w:val="left"/>
      <w:pPr>
        <w:ind w:left="2065" w:hanging="360"/>
      </w:pPr>
    </w:lvl>
    <w:lvl w:ilvl="2" w:tplc="0415001B">
      <w:start w:val="1"/>
      <w:numFmt w:val="lowerRoman"/>
      <w:lvlText w:val="%3."/>
      <w:lvlJc w:val="right"/>
      <w:pPr>
        <w:ind w:left="2785" w:hanging="180"/>
      </w:pPr>
    </w:lvl>
    <w:lvl w:ilvl="3" w:tplc="0415000F">
      <w:start w:val="1"/>
      <w:numFmt w:val="decimal"/>
      <w:lvlText w:val="%4."/>
      <w:lvlJc w:val="left"/>
      <w:pPr>
        <w:ind w:left="3505" w:hanging="360"/>
      </w:pPr>
    </w:lvl>
    <w:lvl w:ilvl="4" w:tplc="04150019">
      <w:start w:val="1"/>
      <w:numFmt w:val="lowerLetter"/>
      <w:lvlText w:val="%5."/>
      <w:lvlJc w:val="left"/>
      <w:pPr>
        <w:ind w:left="4225" w:hanging="360"/>
      </w:pPr>
    </w:lvl>
    <w:lvl w:ilvl="5" w:tplc="0415001B">
      <w:start w:val="1"/>
      <w:numFmt w:val="lowerRoman"/>
      <w:lvlText w:val="%6."/>
      <w:lvlJc w:val="right"/>
      <w:pPr>
        <w:ind w:left="4945" w:hanging="180"/>
      </w:pPr>
    </w:lvl>
    <w:lvl w:ilvl="6" w:tplc="0415000F">
      <w:start w:val="1"/>
      <w:numFmt w:val="decimal"/>
      <w:lvlText w:val="%7."/>
      <w:lvlJc w:val="left"/>
      <w:pPr>
        <w:ind w:left="5665" w:hanging="360"/>
      </w:pPr>
    </w:lvl>
    <w:lvl w:ilvl="7" w:tplc="04150019">
      <w:start w:val="1"/>
      <w:numFmt w:val="lowerLetter"/>
      <w:lvlText w:val="%8."/>
      <w:lvlJc w:val="left"/>
      <w:pPr>
        <w:ind w:left="6385" w:hanging="360"/>
      </w:pPr>
    </w:lvl>
    <w:lvl w:ilvl="8" w:tplc="0415001B">
      <w:start w:val="1"/>
      <w:numFmt w:val="lowerRoman"/>
      <w:lvlText w:val="%9."/>
      <w:lvlJc w:val="right"/>
      <w:pPr>
        <w:ind w:left="7105" w:hanging="180"/>
      </w:pPr>
    </w:lvl>
  </w:abstractNum>
  <w:abstractNum w:abstractNumId="15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6">
    <w:nsid w:val="701C30B4"/>
    <w:multiLevelType w:val="hybridMultilevel"/>
    <w:tmpl w:val="E87EB89C"/>
    <w:lvl w:ilvl="0" w:tplc="CEF88A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5284C"/>
    <w:multiLevelType w:val="hybridMultilevel"/>
    <w:tmpl w:val="36445812"/>
    <w:lvl w:ilvl="0" w:tplc="3246F03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C979EF"/>
    <w:multiLevelType w:val="hybridMultilevel"/>
    <w:tmpl w:val="1A580C0C"/>
    <w:lvl w:ilvl="0" w:tplc="8904C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6712B"/>
    <w:multiLevelType w:val="hybridMultilevel"/>
    <w:tmpl w:val="95B4B03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  <w:lvlOverride w:ilvl="0">
      <w:startOverride w:val="1"/>
    </w:lvlOverride>
  </w:num>
  <w:num w:numId="10">
    <w:abstractNumId w:val="18"/>
  </w:num>
  <w:num w:numId="11">
    <w:abstractNumId w:val="16"/>
  </w:num>
  <w:num w:numId="12">
    <w:abstractNumId w:val="13"/>
  </w:num>
  <w:num w:numId="13">
    <w:abstractNumId w:val="1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17"/>
  </w:num>
  <w:num w:numId="18">
    <w:abstractNumId w:val="10"/>
  </w:num>
  <w:num w:numId="19">
    <w:abstractNumId w:val="9"/>
  </w:num>
  <w:num w:numId="20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F7837"/>
    <w:rsid w:val="00006CA4"/>
    <w:rsid w:val="00007339"/>
    <w:rsid w:val="0000757E"/>
    <w:rsid w:val="00016FCB"/>
    <w:rsid w:val="00024D9F"/>
    <w:rsid w:val="00025D43"/>
    <w:rsid w:val="00025E02"/>
    <w:rsid w:val="00042E39"/>
    <w:rsid w:val="00051323"/>
    <w:rsid w:val="0005389F"/>
    <w:rsid w:val="0005743E"/>
    <w:rsid w:val="00066373"/>
    <w:rsid w:val="000741A4"/>
    <w:rsid w:val="00074FE1"/>
    <w:rsid w:val="0008127D"/>
    <w:rsid w:val="0008415B"/>
    <w:rsid w:val="000845EC"/>
    <w:rsid w:val="000905F8"/>
    <w:rsid w:val="00090E4D"/>
    <w:rsid w:val="000A40D2"/>
    <w:rsid w:val="000B13B5"/>
    <w:rsid w:val="000B20D3"/>
    <w:rsid w:val="000B2AFD"/>
    <w:rsid w:val="000B7446"/>
    <w:rsid w:val="000C7C6D"/>
    <w:rsid w:val="000D64FE"/>
    <w:rsid w:val="000E1CBD"/>
    <w:rsid w:val="000E5BD3"/>
    <w:rsid w:val="000F04CA"/>
    <w:rsid w:val="0010437A"/>
    <w:rsid w:val="00104B20"/>
    <w:rsid w:val="001157D3"/>
    <w:rsid w:val="00140D5F"/>
    <w:rsid w:val="001446B4"/>
    <w:rsid w:val="00146B1E"/>
    <w:rsid w:val="00156AD2"/>
    <w:rsid w:val="00157954"/>
    <w:rsid w:val="0018414F"/>
    <w:rsid w:val="00185E39"/>
    <w:rsid w:val="00190C02"/>
    <w:rsid w:val="00191501"/>
    <w:rsid w:val="00195AEC"/>
    <w:rsid w:val="001B30EF"/>
    <w:rsid w:val="001C5CCD"/>
    <w:rsid w:val="001C67C0"/>
    <w:rsid w:val="001D26A0"/>
    <w:rsid w:val="001D421E"/>
    <w:rsid w:val="001E35F9"/>
    <w:rsid w:val="001E525D"/>
    <w:rsid w:val="001F1B2B"/>
    <w:rsid w:val="001F697B"/>
    <w:rsid w:val="002012A6"/>
    <w:rsid w:val="0020148B"/>
    <w:rsid w:val="00212E82"/>
    <w:rsid w:val="00213B7C"/>
    <w:rsid w:val="00216E91"/>
    <w:rsid w:val="002219B6"/>
    <w:rsid w:val="0022361F"/>
    <w:rsid w:val="00225731"/>
    <w:rsid w:val="002324AF"/>
    <w:rsid w:val="00236BFF"/>
    <w:rsid w:val="0024427F"/>
    <w:rsid w:val="002456E3"/>
    <w:rsid w:val="00246960"/>
    <w:rsid w:val="00247D05"/>
    <w:rsid w:val="00250DEC"/>
    <w:rsid w:val="00254A6C"/>
    <w:rsid w:val="002660C8"/>
    <w:rsid w:val="0027391E"/>
    <w:rsid w:val="00274A67"/>
    <w:rsid w:val="00283C45"/>
    <w:rsid w:val="00284886"/>
    <w:rsid w:val="002958C5"/>
    <w:rsid w:val="002B5062"/>
    <w:rsid w:val="002B6A92"/>
    <w:rsid w:val="002C2C5B"/>
    <w:rsid w:val="002C471B"/>
    <w:rsid w:val="002C4BFF"/>
    <w:rsid w:val="002E1DB9"/>
    <w:rsid w:val="002E2446"/>
    <w:rsid w:val="002E4FF1"/>
    <w:rsid w:val="002F0147"/>
    <w:rsid w:val="002F5DA4"/>
    <w:rsid w:val="00314FEE"/>
    <w:rsid w:val="00316727"/>
    <w:rsid w:val="003260A2"/>
    <w:rsid w:val="00330F37"/>
    <w:rsid w:val="00336C88"/>
    <w:rsid w:val="0034202E"/>
    <w:rsid w:val="00343710"/>
    <w:rsid w:val="00345AA7"/>
    <w:rsid w:val="0035065B"/>
    <w:rsid w:val="00354348"/>
    <w:rsid w:val="003558FD"/>
    <w:rsid w:val="0036305C"/>
    <w:rsid w:val="0037424F"/>
    <w:rsid w:val="00375E77"/>
    <w:rsid w:val="0038159E"/>
    <w:rsid w:val="00385125"/>
    <w:rsid w:val="00387DDD"/>
    <w:rsid w:val="003931C3"/>
    <w:rsid w:val="00394E52"/>
    <w:rsid w:val="00396FDD"/>
    <w:rsid w:val="003A4160"/>
    <w:rsid w:val="003B0619"/>
    <w:rsid w:val="003B44C1"/>
    <w:rsid w:val="003C116A"/>
    <w:rsid w:val="003C220E"/>
    <w:rsid w:val="003C2D5E"/>
    <w:rsid w:val="003C2F9F"/>
    <w:rsid w:val="003C53A3"/>
    <w:rsid w:val="003D0515"/>
    <w:rsid w:val="003D339D"/>
    <w:rsid w:val="003D36D7"/>
    <w:rsid w:val="003E6AAF"/>
    <w:rsid w:val="003E7099"/>
    <w:rsid w:val="003E76AD"/>
    <w:rsid w:val="003F3358"/>
    <w:rsid w:val="003F60CE"/>
    <w:rsid w:val="00415CFD"/>
    <w:rsid w:val="00415F1A"/>
    <w:rsid w:val="00421A2A"/>
    <w:rsid w:val="004246ED"/>
    <w:rsid w:val="00424D9F"/>
    <w:rsid w:val="004360FB"/>
    <w:rsid w:val="0044662E"/>
    <w:rsid w:val="00467013"/>
    <w:rsid w:val="00481B2A"/>
    <w:rsid w:val="00492BE7"/>
    <w:rsid w:val="004A1542"/>
    <w:rsid w:val="004A240A"/>
    <w:rsid w:val="004A6980"/>
    <w:rsid w:val="004A7945"/>
    <w:rsid w:val="004A7D08"/>
    <w:rsid w:val="004B4107"/>
    <w:rsid w:val="004C03D8"/>
    <w:rsid w:val="004D25F3"/>
    <w:rsid w:val="004E4DDB"/>
    <w:rsid w:val="004E748A"/>
    <w:rsid w:val="004F2D8B"/>
    <w:rsid w:val="0050570C"/>
    <w:rsid w:val="0051226F"/>
    <w:rsid w:val="00514C54"/>
    <w:rsid w:val="00515782"/>
    <w:rsid w:val="00517AC2"/>
    <w:rsid w:val="00524F84"/>
    <w:rsid w:val="00527AB7"/>
    <w:rsid w:val="005309DF"/>
    <w:rsid w:val="005317E4"/>
    <w:rsid w:val="005357C3"/>
    <w:rsid w:val="005377F3"/>
    <w:rsid w:val="00540732"/>
    <w:rsid w:val="0054214E"/>
    <w:rsid w:val="00554B24"/>
    <w:rsid w:val="00557FC7"/>
    <w:rsid w:val="00565879"/>
    <w:rsid w:val="005732FD"/>
    <w:rsid w:val="00574457"/>
    <w:rsid w:val="00575BD8"/>
    <w:rsid w:val="005842F6"/>
    <w:rsid w:val="00584F09"/>
    <w:rsid w:val="00591619"/>
    <w:rsid w:val="005A0398"/>
    <w:rsid w:val="005A2D0C"/>
    <w:rsid w:val="005A2F37"/>
    <w:rsid w:val="005B1FE5"/>
    <w:rsid w:val="005B57C5"/>
    <w:rsid w:val="005C34B5"/>
    <w:rsid w:val="005C549C"/>
    <w:rsid w:val="005E1916"/>
    <w:rsid w:val="005E4E3D"/>
    <w:rsid w:val="005F0258"/>
    <w:rsid w:val="005F072B"/>
    <w:rsid w:val="005F47A2"/>
    <w:rsid w:val="00603396"/>
    <w:rsid w:val="0062441F"/>
    <w:rsid w:val="0062621F"/>
    <w:rsid w:val="00633371"/>
    <w:rsid w:val="0063769B"/>
    <w:rsid w:val="00650B38"/>
    <w:rsid w:val="00654E8C"/>
    <w:rsid w:val="00660C4D"/>
    <w:rsid w:val="00677F1F"/>
    <w:rsid w:val="0068270E"/>
    <w:rsid w:val="00682ACB"/>
    <w:rsid w:val="0068705E"/>
    <w:rsid w:val="00693570"/>
    <w:rsid w:val="00693FBE"/>
    <w:rsid w:val="00694345"/>
    <w:rsid w:val="0069648F"/>
    <w:rsid w:val="00697B58"/>
    <w:rsid w:val="006A0366"/>
    <w:rsid w:val="006A1821"/>
    <w:rsid w:val="006B663D"/>
    <w:rsid w:val="006C2C10"/>
    <w:rsid w:val="006C6978"/>
    <w:rsid w:val="006E2077"/>
    <w:rsid w:val="006E2978"/>
    <w:rsid w:val="006E3ADA"/>
    <w:rsid w:val="006F0C1E"/>
    <w:rsid w:val="006F6532"/>
    <w:rsid w:val="007003FD"/>
    <w:rsid w:val="00706B57"/>
    <w:rsid w:val="00707B47"/>
    <w:rsid w:val="0071332F"/>
    <w:rsid w:val="00726929"/>
    <w:rsid w:val="00727EE7"/>
    <w:rsid w:val="007544F3"/>
    <w:rsid w:val="00760BC4"/>
    <w:rsid w:val="0076434E"/>
    <w:rsid w:val="00776FE4"/>
    <w:rsid w:val="00782C00"/>
    <w:rsid w:val="0079046A"/>
    <w:rsid w:val="00790F90"/>
    <w:rsid w:val="00793680"/>
    <w:rsid w:val="00795CEB"/>
    <w:rsid w:val="007A3071"/>
    <w:rsid w:val="007A60B2"/>
    <w:rsid w:val="007B5804"/>
    <w:rsid w:val="007C04D4"/>
    <w:rsid w:val="007C1E3C"/>
    <w:rsid w:val="007D14C6"/>
    <w:rsid w:val="007D37B3"/>
    <w:rsid w:val="007D4D56"/>
    <w:rsid w:val="007F41B0"/>
    <w:rsid w:val="007F680F"/>
    <w:rsid w:val="00807B9A"/>
    <w:rsid w:val="008153A9"/>
    <w:rsid w:val="008252E2"/>
    <w:rsid w:val="00825598"/>
    <w:rsid w:val="00827662"/>
    <w:rsid w:val="008406C2"/>
    <w:rsid w:val="008416D1"/>
    <w:rsid w:val="00841F1A"/>
    <w:rsid w:val="0084683A"/>
    <w:rsid w:val="00847B56"/>
    <w:rsid w:val="008524F7"/>
    <w:rsid w:val="008736B2"/>
    <w:rsid w:val="00874814"/>
    <w:rsid w:val="00880B4A"/>
    <w:rsid w:val="008820BB"/>
    <w:rsid w:val="008853C3"/>
    <w:rsid w:val="008934A3"/>
    <w:rsid w:val="00894FAC"/>
    <w:rsid w:val="008A065F"/>
    <w:rsid w:val="008B06A7"/>
    <w:rsid w:val="008B210F"/>
    <w:rsid w:val="008B66BA"/>
    <w:rsid w:val="008C4006"/>
    <w:rsid w:val="008D0D48"/>
    <w:rsid w:val="008D2114"/>
    <w:rsid w:val="008D32A5"/>
    <w:rsid w:val="008D73AD"/>
    <w:rsid w:val="008F1B8D"/>
    <w:rsid w:val="00911F10"/>
    <w:rsid w:val="00924179"/>
    <w:rsid w:val="009374CE"/>
    <w:rsid w:val="00956281"/>
    <w:rsid w:val="009601D4"/>
    <w:rsid w:val="009752AC"/>
    <w:rsid w:val="00992E6B"/>
    <w:rsid w:val="009B3BF0"/>
    <w:rsid w:val="009C02E1"/>
    <w:rsid w:val="009C0B69"/>
    <w:rsid w:val="009C223D"/>
    <w:rsid w:val="009C573A"/>
    <w:rsid w:val="009D70BE"/>
    <w:rsid w:val="009E2F1E"/>
    <w:rsid w:val="00A07B4D"/>
    <w:rsid w:val="00A10854"/>
    <w:rsid w:val="00A124C2"/>
    <w:rsid w:val="00A30C15"/>
    <w:rsid w:val="00A32710"/>
    <w:rsid w:val="00A352B4"/>
    <w:rsid w:val="00A4319D"/>
    <w:rsid w:val="00A45CAE"/>
    <w:rsid w:val="00A537C3"/>
    <w:rsid w:val="00A64280"/>
    <w:rsid w:val="00A808C7"/>
    <w:rsid w:val="00A94040"/>
    <w:rsid w:val="00A977CC"/>
    <w:rsid w:val="00AA1423"/>
    <w:rsid w:val="00AB75E7"/>
    <w:rsid w:val="00AC0305"/>
    <w:rsid w:val="00AC03AF"/>
    <w:rsid w:val="00AC4AAC"/>
    <w:rsid w:val="00AD003C"/>
    <w:rsid w:val="00AD4E15"/>
    <w:rsid w:val="00AD76B1"/>
    <w:rsid w:val="00AE314E"/>
    <w:rsid w:val="00AF636A"/>
    <w:rsid w:val="00B01639"/>
    <w:rsid w:val="00B01DE5"/>
    <w:rsid w:val="00B0381D"/>
    <w:rsid w:val="00B13DC6"/>
    <w:rsid w:val="00B16D64"/>
    <w:rsid w:val="00B205AF"/>
    <w:rsid w:val="00B3032C"/>
    <w:rsid w:val="00B32E72"/>
    <w:rsid w:val="00B36587"/>
    <w:rsid w:val="00B46B3B"/>
    <w:rsid w:val="00B51A5B"/>
    <w:rsid w:val="00B60D49"/>
    <w:rsid w:val="00B65380"/>
    <w:rsid w:val="00B65BC6"/>
    <w:rsid w:val="00B814E4"/>
    <w:rsid w:val="00B85400"/>
    <w:rsid w:val="00B9194B"/>
    <w:rsid w:val="00B9507B"/>
    <w:rsid w:val="00B9577F"/>
    <w:rsid w:val="00B9741C"/>
    <w:rsid w:val="00B974B8"/>
    <w:rsid w:val="00BA6736"/>
    <w:rsid w:val="00BA7745"/>
    <w:rsid w:val="00BC45C1"/>
    <w:rsid w:val="00BD4A22"/>
    <w:rsid w:val="00BE0E20"/>
    <w:rsid w:val="00BE1CB0"/>
    <w:rsid w:val="00BE349D"/>
    <w:rsid w:val="00BE41BE"/>
    <w:rsid w:val="00BE43F7"/>
    <w:rsid w:val="00BF7837"/>
    <w:rsid w:val="00C03E86"/>
    <w:rsid w:val="00C045B7"/>
    <w:rsid w:val="00C06534"/>
    <w:rsid w:val="00C114E6"/>
    <w:rsid w:val="00C130EE"/>
    <w:rsid w:val="00C14A0A"/>
    <w:rsid w:val="00C20DCA"/>
    <w:rsid w:val="00C65E2E"/>
    <w:rsid w:val="00C675FE"/>
    <w:rsid w:val="00C83A41"/>
    <w:rsid w:val="00C93C87"/>
    <w:rsid w:val="00CA1A14"/>
    <w:rsid w:val="00CA78E0"/>
    <w:rsid w:val="00CB3CE7"/>
    <w:rsid w:val="00CC06EF"/>
    <w:rsid w:val="00CC6B30"/>
    <w:rsid w:val="00CC7058"/>
    <w:rsid w:val="00CE337C"/>
    <w:rsid w:val="00CF07F1"/>
    <w:rsid w:val="00CF647B"/>
    <w:rsid w:val="00D02F82"/>
    <w:rsid w:val="00D0432D"/>
    <w:rsid w:val="00D05008"/>
    <w:rsid w:val="00D057F7"/>
    <w:rsid w:val="00D07813"/>
    <w:rsid w:val="00D114A9"/>
    <w:rsid w:val="00D12167"/>
    <w:rsid w:val="00D172D3"/>
    <w:rsid w:val="00D20EEE"/>
    <w:rsid w:val="00D33EF5"/>
    <w:rsid w:val="00D35E2C"/>
    <w:rsid w:val="00D402AA"/>
    <w:rsid w:val="00D43ED5"/>
    <w:rsid w:val="00D442E6"/>
    <w:rsid w:val="00D465EE"/>
    <w:rsid w:val="00D506E4"/>
    <w:rsid w:val="00D509F9"/>
    <w:rsid w:val="00D61A7B"/>
    <w:rsid w:val="00D6568F"/>
    <w:rsid w:val="00D73B10"/>
    <w:rsid w:val="00D73D2D"/>
    <w:rsid w:val="00D83FC3"/>
    <w:rsid w:val="00D8407D"/>
    <w:rsid w:val="00D93A2A"/>
    <w:rsid w:val="00D958E8"/>
    <w:rsid w:val="00D977BA"/>
    <w:rsid w:val="00DA4322"/>
    <w:rsid w:val="00DC70B6"/>
    <w:rsid w:val="00DE2BF9"/>
    <w:rsid w:val="00DF0FCC"/>
    <w:rsid w:val="00E00CC1"/>
    <w:rsid w:val="00E032C6"/>
    <w:rsid w:val="00E12129"/>
    <w:rsid w:val="00E17232"/>
    <w:rsid w:val="00E26A0B"/>
    <w:rsid w:val="00E31817"/>
    <w:rsid w:val="00E3447F"/>
    <w:rsid w:val="00E34A1E"/>
    <w:rsid w:val="00E44CFD"/>
    <w:rsid w:val="00E45F6B"/>
    <w:rsid w:val="00E52B5C"/>
    <w:rsid w:val="00E561DD"/>
    <w:rsid w:val="00E57305"/>
    <w:rsid w:val="00E72D60"/>
    <w:rsid w:val="00E7658E"/>
    <w:rsid w:val="00E816FA"/>
    <w:rsid w:val="00E81BBA"/>
    <w:rsid w:val="00E93C39"/>
    <w:rsid w:val="00E941FC"/>
    <w:rsid w:val="00E96E5B"/>
    <w:rsid w:val="00E97B13"/>
    <w:rsid w:val="00EA6FCE"/>
    <w:rsid w:val="00EC26F2"/>
    <w:rsid w:val="00EC69B7"/>
    <w:rsid w:val="00ED0468"/>
    <w:rsid w:val="00ED660B"/>
    <w:rsid w:val="00EE46D4"/>
    <w:rsid w:val="00EE4EF3"/>
    <w:rsid w:val="00EE7B73"/>
    <w:rsid w:val="00F00105"/>
    <w:rsid w:val="00F15D0B"/>
    <w:rsid w:val="00F178E0"/>
    <w:rsid w:val="00F21B4B"/>
    <w:rsid w:val="00F23772"/>
    <w:rsid w:val="00F25210"/>
    <w:rsid w:val="00F40EC5"/>
    <w:rsid w:val="00F4722D"/>
    <w:rsid w:val="00F6141C"/>
    <w:rsid w:val="00F743A7"/>
    <w:rsid w:val="00F75B6D"/>
    <w:rsid w:val="00F900F7"/>
    <w:rsid w:val="00F9661B"/>
    <w:rsid w:val="00FA1BAC"/>
    <w:rsid w:val="00FA6307"/>
    <w:rsid w:val="00FB17F5"/>
    <w:rsid w:val="00FD4AF5"/>
    <w:rsid w:val="00FD63A8"/>
    <w:rsid w:val="00FF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Nowe%20Prawo%20wodne-Wody%20Polskie\szablony_papiery_firmowe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33DB-C9D1-4866-AAC1-EB92176E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Pinkiewicz</dc:creator>
  <cp:lastModifiedBy>HydroEco</cp:lastModifiedBy>
  <cp:revision>3</cp:revision>
  <cp:lastPrinted>2021-12-14T11:15:00Z</cp:lastPrinted>
  <dcterms:created xsi:type="dcterms:W3CDTF">2022-01-18T14:35:00Z</dcterms:created>
  <dcterms:modified xsi:type="dcterms:W3CDTF">2022-01-18T14:36:00Z</dcterms:modified>
</cp:coreProperties>
</file>