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B3" w:rsidRDefault="007343B3" w:rsidP="0001370F">
      <w:pPr>
        <w:ind w:right="72"/>
        <w:jc w:val="right"/>
        <w:rPr>
          <w:sz w:val="24"/>
          <w:szCs w:val="24"/>
        </w:rPr>
      </w:pPr>
    </w:p>
    <w:p w:rsidR="007343B3" w:rsidRPr="00E64522" w:rsidRDefault="007343B3" w:rsidP="00853FA4">
      <w:pPr>
        <w:ind w:right="7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Władysławowo</w:t>
      </w:r>
      <w:r w:rsidRPr="00E64522">
        <w:rPr>
          <w:sz w:val="22"/>
          <w:szCs w:val="22"/>
        </w:rPr>
        <w:t xml:space="preserve">, dnia ……………………   </w:t>
      </w:r>
    </w:p>
    <w:p w:rsidR="007343B3" w:rsidRPr="00E64522" w:rsidRDefault="007343B3" w:rsidP="0001370F">
      <w:pPr>
        <w:ind w:right="74"/>
        <w:rPr>
          <w:sz w:val="22"/>
          <w:szCs w:val="22"/>
        </w:rPr>
      </w:pPr>
      <w:r w:rsidRPr="00E64522">
        <w:rPr>
          <w:sz w:val="22"/>
          <w:szCs w:val="22"/>
        </w:rPr>
        <w:t>………………………………………</w:t>
      </w:r>
    </w:p>
    <w:p w:rsidR="007343B3" w:rsidRPr="00E64522" w:rsidRDefault="007343B3" w:rsidP="0001370F">
      <w:pPr>
        <w:ind w:right="74"/>
        <w:rPr>
          <w:b/>
          <w:sz w:val="22"/>
          <w:szCs w:val="22"/>
        </w:rPr>
      </w:pPr>
      <w:r w:rsidRPr="00E64522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żony</w:t>
      </w:r>
    </w:p>
    <w:p w:rsidR="007343B3" w:rsidRPr="00E64522" w:rsidRDefault="007343B3" w:rsidP="0001370F">
      <w:pPr>
        <w:ind w:right="74"/>
        <w:rPr>
          <w:sz w:val="22"/>
          <w:szCs w:val="22"/>
        </w:rPr>
      </w:pPr>
    </w:p>
    <w:p w:rsidR="007343B3" w:rsidRPr="00E64522" w:rsidRDefault="007343B3" w:rsidP="0001370F">
      <w:pPr>
        <w:ind w:right="74"/>
        <w:rPr>
          <w:sz w:val="22"/>
          <w:szCs w:val="22"/>
        </w:rPr>
      </w:pPr>
      <w:r w:rsidRPr="00E64522">
        <w:rPr>
          <w:sz w:val="22"/>
          <w:szCs w:val="22"/>
        </w:rPr>
        <w:t>………………………………………</w:t>
      </w:r>
    </w:p>
    <w:p w:rsidR="007343B3" w:rsidRPr="00E64522" w:rsidRDefault="007343B3" w:rsidP="0001370F">
      <w:pPr>
        <w:ind w:right="74"/>
        <w:rPr>
          <w:b/>
          <w:sz w:val="22"/>
          <w:szCs w:val="22"/>
        </w:rPr>
      </w:pPr>
      <w:r w:rsidRPr="00E64522">
        <w:rPr>
          <w:b/>
          <w:sz w:val="22"/>
          <w:szCs w:val="22"/>
        </w:rPr>
        <w:t>adres stałego zameldowania</w:t>
      </w:r>
    </w:p>
    <w:p w:rsidR="007343B3" w:rsidRPr="00E64522" w:rsidRDefault="007343B3" w:rsidP="0001370F">
      <w:pPr>
        <w:ind w:right="74"/>
        <w:rPr>
          <w:sz w:val="22"/>
          <w:szCs w:val="22"/>
        </w:rPr>
      </w:pPr>
    </w:p>
    <w:p w:rsidR="007343B3" w:rsidRPr="00E64522" w:rsidRDefault="007343B3" w:rsidP="0001370F">
      <w:pPr>
        <w:ind w:right="74"/>
        <w:rPr>
          <w:sz w:val="22"/>
          <w:szCs w:val="22"/>
        </w:rPr>
      </w:pPr>
      <w:r w:rsidRPr="00E64522">
        <w:rPr>
          <w:sz w:val="22"/>
          <w:szCs w:val="22"/>
        </w:rPr>
        <w:t>………………………………………</w:t>
      </w:r>
    </w:p>
    <w:p w:rsidR="007343B3" w:rsidRPr="00E64522" w:rsidRDefault="007343B3" w:rsidP="0001370F">
      <w:pPr>
        <w:ind w:right="74"/>
        <w:rPr>
          <w:b/>
          <w:sz w:val="22"/>
          <w:szCs w:val="22"/>
        </w:rPr>
      </w:pPr>
      <w:r w:rsidRPr="00E64522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męża</w:t>
      </w:r>
    </w:p>
    <w:p w:rsidR="007343B3" w:rsidRPr="00E64522" w:rsidRDefault="007343B3" w:rsidP="0001370F">
      <w:pPr>
        <w:ind w:right="74"/>
        <w:rPr>
          <w:sz w:val="22"/>
          <w:szCs w:val="22"/>
        </w:rPr>
      </w:pPr>
    </w:p>
    <w:p w:rsidR="007343B3" w:rsidRPr="0001370F" w:rsidRDefault="007343B3" w:rsidP="0001370F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…………………………………………               </w:t>
      </w:r>
      <w:r w:rsidRPr="0001370F">
        <w:rPr>
          <w:b/>
          <w:bCs/>
          <w:sz w:val="28"/>
          <w:szCs w:val="28"/>
        </w:rPr>
        <w:t>KIEROWNIK</w:t>
      </w:r>
    </w:p>
    <w:p w:rsidR="007343B3" w:rsidRDefault="007343B3" w:rsidP="0001370F">
      <w:pPr>
        <w:rPr>
          <w:b/>
          <w:sz w:val="28"/>
        </w:rPr>
      </w:pPr>
      <w:r w:rsidRPr="00E64522">
        <w:rPr>
          <w:b/>
          <w:sz w:val="22"/>
          <w:szCs w:val="22"/>
        </w:rPr>
        <w:t>adres stałego zameldowania</w:t>
      </w:r>
      <w:r>
        <w:rPr>
          <w:b/>
          <w:sz w:val="22"/>
          <w:szCs w:val="22"/>
        </w:rPr>
        <w:t xml:space="preserve">                </w:t>
      </w:r>
      <w:r>
        <w:rPr>
          <w:b/>
          <w:sz w:val="28"/>
        </w:rPr>
        <w:t xml:space="preserve">            URZĘDU STANU CYWILNEGO </w:t>
      </w:r>
    </w:p>
    <w:p w:rsidR="007343B3" w:rsidRPr="0001370F" w:rsidRDefault="007343B3" w:rsidP="0001370F">
      <w:pPr>
        <w:ind w:left="2832" w:firstLine="708"/>
        <w:rPr>
          <w:b/>
          <w:sz w:val="28"/>
        </w:rPr>
      </w:pPr>
      <w:r>
        <w:rPr>
          <w:b/>
          <w:sz w:val="28"/>
        </w:rPr>
        <w:t xml:space="preserve">            WE WŁADYSŁAWOWIE</w:t>
      </w:r>
    </w:p>
    <w:p w:rsidR="007343B3" w:rsidRPr="00E64522" w:rsidRDefault="007343B3" w:rsidP="0001370F">
      <w:pPr>
        <w:ind w:right="74"/>
        <w:rPr>
          <w:sz w:val="22"/>
          <w:szCs w:val="22"/>
        </w:rPr>
      </w:pPr>
      <w:r w:rsidRPr="00E64522">
        <w:rPr>
          <w:sz w:val="22"/>
          <w:szCs w:val="22"/>
        </w:rPr>
        <w:t>…………………………………..</w:t>
      </w:r>
    </w:p>
    <w:p w:rsidR="007343B3" w:rsidRPr="00E64522" w:rsidRDefault="007343B3" w:rsidP="0001370F">
      <w:pPr>
        <w:ind w:right="74"/>
        <w:rPr>
          <w:b/>
          <w:sz w:val="22"/>
          <w:szCs w:val="22"/>
        </w:rPr>
      </w:pPr>
      <w:r w:rsidRPr="00E64522">
        <w:rPr>
          <w:b/>
          <w:sz w:val="22"/>
          <w:szCs w:val="22"/>
        </w:rPr>
        <w:t>telefon kontaktowy*</w:t>
      </w:r>
    </w:p>
    <w:p w:rsidR="007343B3" w:rsidRPr="00E64522" w:rsidRDefault="007343B3" w:rsidP="0001370F">
      <w:pPr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7343B3" w:rsidRDefault="007343B3" w:rsidP="0001370F">
      <w:pPr>
        <w:ind w:right="72"/>
        <w:jc w:val="center"/>
        <w:rPr>
          <w:b/>
          <w:sz w:val="28"/>
          <w:szCs w:val="28"/>
        </w:rPr>
      </w:pPr>
    </w:p>
    <w:p w:rsidR="007343B3" w:rsidRPr="00E64522" w:rsidRDefault="007343B3" w:rsidP="0001370F">
      <w:pPr>
        <w:ind w:right="72"/>
        <w:jc w:val="center"/>
        <w:rPr>
          <w:b/>
          <w:sz w:val="28"/>
          <w:szCs w:val="28"/>
        </w:rPr>
      </w:pPr>
    </w:p>
    <w:p w:rsidR="007343B3" w:rsidRDefault="007343B3" w:rsidP="0001370F">
      <w:pPr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JUBILEUSZU</w:t>
      </w:r>
    </w:p>
    <w:p w:rsidR="007343B3" w:rsidRPr="00E64522" w:rsidRDefault="007343B3" w:rsidP="0001370F">
      <w:pPr>
        <w:ind w:right="72"/>
        <w:jc w:val="center"/>
        <w:rPr>
          <w:b/>
          <w:sz w:val="28"/>
          <w:szCs w:val="28"/>
        </w:rPr>
      </w:pPr>
      <w:r w:rsidRPr="00E64522">
        <w:rPr>
          <w:b/>
          <w:sz w:val="28"/>
          <w:szCs w:val="28"/>
        </w:rPr>
        <w:t xml:space="preserve"> Długoletniego Pożycia Małżeńskiego</w:t>
      </w:r>
    </w:p>
    <w:p w:rsidR="007343B3" w:rsidRPr="00E64522" w:rsidRDefault="007343B3" w:rsidP="0001370F">
      <w:pPr>
        <w:ind w:right="72"/>
        <w:rPr>
          <w:b/>
          <w:sz w:val="28"/>
          <w:szCs w:val="28"/>
        </w:rPr>
      </w:pPr>
      <w:bookmarkStart w:id="0" w:name="_GoBack"/>
      <w:bookmarkEnd w:id="0"/>
    </w:p>
    <w:p w:rsidR="007343B3" w:rsidRPr="00E64522" w:rsidRDefault="007343B3" w:rsidP="0001370F">
      <w:pPr>
        <w:spacing w:line="360" w:lineRule="auto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Informujemy, </w:t>
      </w:r>
      <w:r w:rsidRPr="00E64522">
        <w:rPr>
          <w:sz w:val="28"/>
          <w:szCs w:val="28"/>
        </w:rPr>
        <w:t>że  w dniu ..........................................................</w:t>
      </w:r>
      <w:r>
        <w:rPr>
          <w:sz w:val="28"/>
          <w:szCs w:val="28"/>
        </w:rPr>
        <w:t>...............................</w:t>
      </w:r>
      <w:r w:rsidRPr="00E64522">
        <w:rPr>
          <w:sz w:val="28"/>
          <w:szCs w:val="28"/>
        </w:rPr>
        <w:t xml:space="preserve">      w Urzędzie Stanu Cywilnego w .................................................................... zawarliśmy związek małżeński i w związku z powyższym zgłaszamy jubileusz długoletniego pożycia małżeńskiego.</w:t>
      </w:r>
    </w:p>
    <w:p w:rsidR="007343B3" w:rsidRDefault="007343B3" w:rsidP="0001370F">
      <w:pPr>
        <w:ind w:right="72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                                                                                                   </w:t>
      </w:r>
      <w:r w:rsidRPr="0024526D">
        <w:rPr>
          <w:b/>
          <w:sz w:val="22"/>
          <w:szCs w:val="24"/>
        </w:rPr>
        <w:t xml:space="preserve">  </w:t>
      </w:r>
    </w:p>
    <w:p w:rsidR="007343B3" w:rsidRPr="0001370F" w:rsidRDefault="007343B3" w:rsidP="0001370F">
      <w:pPr>
        <w:jc w:val="center"/>
        <w:rPr>
          <w:b/>
          <w:sz w:val="28"/>
          <w:szCs w:val="28"/>
        </w:rPr>
      </w:pPr>
      <w:r w:rsidRPr="0001370F">
        <w:rPr>
          <w:b/>
          <w:sz w:val="28"/>
          <w:szCs w:val="28"/>
        </w:rPr>
        <w:t>OŚWIADCZENIE</w:t>
      </w:r>
    </w:p>
    <w:p w:rsidR="007343B3" w:rsidRPr="00A60D45" w:rsidRDefault="007343B3" w:rsidP="0001370F">
      <w:pPr>
        <w:jc w:val="center"/>
        <w:rPr>
          <w:b/>
          <w:sz w:val="24"/>
          <w:szCs w:val="24"/>
        </w:rPr>
      </w:pPr>
      <w:r w:rsidRPr="00A60D45">
        <w:rPr>
          <w:b/>
          <w:sz w:val="24"/>
          <w:szCs w:val="24"/>
        </w:rPr>
        <w:t>dot. zgody na udział w nagraniach/wykonaniu zdjęć oraz wykorzystanie wizerunku</w:t>
      </w:r>
    </w:p>
    <w:p w:rsidR="007343B3" w:rsidRPr="00EF5C99" w:rsidRDefault="007343B3" w:rsidP="0001370F">
      <w:pPr>
        <w:spacing w:line="360" w:lineRule="auto"/>
        <w:jc w:val="both"/>
      </w:pPr>
    </w:p>
    <w:p w:rsidR="007343B3" w:rsidRPr="00A60D45" w:rsidRDefault="007343B3" w:rsidP="0001370F">
      <w:pPr>
        <w:ind w:firstLine="708"/>
        <w:jc w:val="both"/>
        <w:rPr>
          <w:sz w:val="22"/>
          <w:szCs w:val="22"/>
        </w:rPr>
      </w:pPr>
      <w:r w:rsidRPr="00A60D45">
        <w:rPr>
          <w:sz w:val="22"/>
          <w:szCs w:val="22"/>
        </w:rPr>
        <w:t xml:space="preserve">Wyrażamy zgodę na nasz udział  w  nagraniu materiału filmowego lub wykonaniu zdjęć na potrzeby informatora ”Ratusz” realizowanych na zlecenie Gminy </w:t>
      </w:r>
      <w:r>
        <w:rPr>
          <w:sz w:val="22"/>
          <w:szCs w:val="22"/>
        </w:rPr>
        <w:t>Władysławowo</w:t>
      </w:r>
      <w:r w:rsidRPr="00A60D45">
        <w:rPr>
          <w:sz w:val="22"/>
          <w:szCs w:val="22"/>
        </w:rPr>
        <w:t>, podczas uroczystości „Jubileusz Długoletniego Pożycia Małżeńskiego”</w:t>
      </w:r>
      <w:r w:rsidRPr="00A60D45">
        <w:rPr>
          <w:spacing w:val="20"/>
          <w:sz w:val="22"/>
          <w:szCs w:val="22"/>
        </w:rPr>
        <w:t xml:space="preserve"> </w:t>
      </w:r>
      <w:r w:rsidRPr="00A60D45">
        <w:rPr>
          <w:sz w:val="22"/>
          <w:szCs w:val="22"/>
        </w:rPr>
        <w:t xml:space="preserve">oraz nieodpłatne wykorzystanie naszego wizerunku utrwalonego w filmie, na zdjęciach, w materiałach i publikacjach Gminy </w:t>
      </w:r>
      <w:r>
        <w:rPr>
          <w:sz w:val="22"/>
          <w:szCs w:val="22"/>
        </w:rPr>
        <w:t>Władysławowo</w:t>
      </w:r>
      <w:r w:rsidRPr="00A60D45">
        <w:rPr>
          <w:sz w:val="22"/>
          <w:szCs w:val="22"/>
        </w:rPr>
        <w:t xml:space="preserve"> rozpowszechnianych dla celów dokumentacyjnych, sprawozdawczych, reklamowych oraz promocyjnych. Zgoda odnosi się do nieograniczonego czasowo i terytorialnie korzystania z wizerunku na wszystkich polach eksploatacji określonych w art. 50 Ustawy o prawie autorskim i prawach pokrewnych, obejmujących w szczególności: utrwalanie, zwielokrotnianie, wprowadzanie do pamięci komputera, publiczne odtwarzanie, publiczne udostępnianie w taki sposób, aby każdy mógł mieć do niego dostęp w miejscu i w czasie przez siebie wybranym (m.in. udostępniania w internecie), wyświetlanie, nadawanie za pomocą wizji i/lub fonii przewodowej oraz bezprzewodowej przez stację naziemną. </w:t>
      </w:r>
    </w:p>
    <w:p w:rsidR="007343B3" w:rsidRPr="00A60D45" w:rsidRDefault="007343B3" w:rsidP="0001370F">
      <w:pPr>
        <w:rPr>
          <w:sz w:val="22"/>
          <w:szCs w:val="22"/>
        </w:rPr>
      </w:pPr>
    </w:p>
    <w:p w:rsidR="007343B3" w:rsidRPr="00A60D45" w:rsidRDefault="007343B3" w:rsidP="0001370F">
      <w:pPr>
        <w:rPr>
          <w:sz w:val="22"/>
          <w:szCs w:val="22"/>
        </w:rPr>
      </w:pPr>
      <w:r w:rsidRPr="00A60D45">
        <w:rPr>
          <w:sz w:val="22"/>
          <w:szCs w:val="22"/>
        </w:rPr>
        <w:t>Oświadczam, że w całości przeczytałem/am treść powyższej zgody i w pełni ją rozumiem.</w:t>
      </w:r>
    </w:p>
    <w:p w:rsidR="007343B3" w:rsidRDefault="007343B3" w:rsidP="0001370F">
      <w:pPr>
        <w:ind w:right="72"/>
        <w:rPr>
          <w:b/>
          <w:sz w:val="22"/>
          <w:szCs w:val="24"/>
        </w:rPr>
      </w:pPr>
    </w:p>
    <w:p w:rsidR="007343B3" w:rsidRDefault="007343B3" w:rsidP="0001370F">
      <w:pPr>
        <w:ind w:right="72"/>
        <w:rPr>
          <w:b/>
          <w:sz w:val="22"/>
          <w:szCs w:val="24"/>
        </w:rPr>
      </w:pPr>
    </w:p>
    <w:p w:rsidR="007343B3" w:rsidRPr="00E64522" w:rsidRDefault="007343B3" w:rsidP="0001370F">
      <w:pPr>
        <w:ind w:right="72"/>
        <w:rPr>
          <w:b/>
          <w:sz w:val="24"/>
          <w:szCs w:val="24"/>
        </w:rPr>
      </w:pPr>
      <w:r w:rsidRPr="00E64522">
        <w:rPr>
          <w:b/>
          <w:sz w:val="24"/>
          <w:szCs w:val="24"/>
        </w:rPr>
        <w:t xml:space="preserve">                                                                       Podpis żony: …………………………………………</w:t>
      </w:r>
    </w:p>
    <w:p w:rsidR="007343B3" w:rsidRPr="00E64522" w:rsidRDefault="007343B3" w:rsidP="0001370F">
      <w:pPr>
        <w:ind w:right="72"/>
        <w:rPr>
          <w:b/>
          <w:sz w:val="24"/>
          <w:szCs w:val="24"/>
        </w:rPr>
      </w:pPr>
    </w:p>
    <w:p w:rsidR="007343B3" w:rsidRPr="00E64522" w:rsidRDefault="007343B3" w:rsidP="0001370F">
      <w:pPr>
        <w:ind w:right="72"/>
        <w:rPr>
          <w:b/>
          <w:spacing w:val="20"/>
          <w:sz w:val="24"/>
          <w:szCs w:val="24"/>
        </w:rPr>
      </w:pPr>
      <w:r w:rsidRPr="00E64522">
        <w:rPr>
          <w:b/>
          <w:sz w:val="24"/>
          <w:szCs w:val="24"/>
        </w:rPr>
        <w:t xml:space="preserve">                                                                       Podpis męża: ………………………………………...</w:t>
      </w:r>
    </w:p>
    <w:p w:rsidR="007343B3" w:rsidRDefault="007343B3" w:rsidP="0001370F">
      <w:pPr>
        <w:ind w:right="72"/>
        <w:rPr>
          <w:b/>
          <w:spacing w:val="20"/>
          <w:sz w:val="24"/>
          <w:szCs w:val="24"/>
        </w:rPr>
      </w:pPr>
    </w:p>
    <w:p w:rsidR="007343B3" w:rsidRDefault="007343B3" w:rsidP="0001370F">
      <w:pPr>
        <w:ind w:right="72"/>
        <w:rPr>
          <w:b/>
          <w:spacing w:val="20"/>
          <w:sz w:val="24"/>
          <w:szCs w:val="24"/>
        </w:rPr>
      </w:pPr>
    </w:p>
    <w:p w:rsidR="007343B3" w:rsidRDefault="007343B3" w:rsidP="0001370F">
      <w:pPr>
        <w:ind w:right="72"/>
        <w:rPr>
          <w:b/>
          <w:spacing w:val="20"/>
          <w:sz w:val="24"/>
          <w:szCs w:val="24"/>
        </w:rPr>
      </w:pPr>
    </w:p>
    <w:p w:rsidR="007343B3" w:rsidRDefault="007343B3">
      <w:r w:rsidRPr="00A60D45">
        <w:t>*Podanie nr telefonu jest dobrowolne, ale ułatwi kontakt i umożliwi przekazywanie przez Urząd</w:t>
      </w:r>
      <w:r>
        <w:t xml:space="preserve"> Stanu Cywilnego</w:t>
      </w:r>
      <w:r w:rsidRPr="00A60D45">
        <w:t xml:space="preserve"> istotnych informacji związanych z prowadzonym postępowaniem.</w:t>
      </w:r>
    </w:p>
    <w:sectPr w:rsidR="007343B3" w:rsidSect="00EC3964">
      <w:footerReference w:type="default" r:id="rId6"/>
      <w:pgSz w:w="11906" w:h="16838"/>
      <w:pgMar w:top="539" w:right="926" w:bottom="540" w:left="126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B3" w:rsidRDefault="007343B3">
      <w:r>
        <w:separator/>
      </w:r>
    </w:p>
  </w:endnote>
  <w:endnote w:type="continuationSeparator" w:id="0">
    <w:p w:rsidR="007343B3" w:rsidRDefault="0073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B3" w:rsidRDefault="00734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B3" w:rsidRDefault="007343B3">
      <w:r>
        <w:separator/>
      </w:r>
    </w:p>
  </w:footnote>
  <w:footnote w:type="continuationSeparator" w:id="0">
    <w:p w:rsidR="007343B3" w:rsidRDefault="00734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0F"/>
    <w:rsid w:val="00004FEE"/>
    <w:rsid w:val="0001370F"/>
    <w:rsid w:val="000E7CCF"/>
    <w:rsid w:val="0024526D"/>
    <w:rsid w:val="003E17ED"/>
    <w:rsid w:val="00495127"/>
    <w:rsid w:val="00534F17"/>
    <w:rsid w:val="006B1433"/>
    <w:rsid w:val="007343B3"/>
    <w:rsid w:val="00853FA4"/>
    <w:rsid w:val="00861D17"/>
    <w:rsid w:val="009A6CEF"/>
    <w:rsid w:val="00A60D45"/>
    <w:rsid w:val="00AF3E3D"/>
    <w:rsid w:val="00B948AC"/>
    <w:rsid w:val="00BB2C0D"/>
    <w:rsid w:val="00E64522"/>
    <w:rsid w:val="00EC3964"/>
    <w:rsid w:val="00E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0F"/>
    <w:rPr>
      <w:rFonts w:ascii="Times New Roman" w:eastAsia="Times New Roman" w:hAnsi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b.przybył@UMW.LOCAL</dc:creator>
  <cp:keywords/>
  <dc:description/>
  <cp:lastModifiedBy>Bogusia</cp:lastModifiedBy>
  <cp:revision>3</cp:revision>
  <dcterms:created xsi:type="dcterms:W3CDTF">2020-01-29T10:02:00Z</dcterms:created>
  <dcterms:modified xsi:type="dcterms:W3CDTF">2020-03-31T06:57:00Z</dcterms:modified>
</cp:coreProperties>
</file>