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4D" w:rsidRPr="005C5CB3" w:rsidRDefault="0035324D" w:rsidP="00CD7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 Władysławowa ogłasza nabór na stanowiska handlowe na Targowisku Miejskim we Władysławowie z przeznaczeniem pod sprzedaż produktów rolno-spożywczych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2023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35324D" w:rsidRPr="005C5CB3" w:rsidRDefault="0035324D" w:rsidP="00D1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I. Przedmiot rezerwacji </w:t>
      </w:r>
    </w:p>
    <w:p w:rsidR="0035324D" w:rsidRPr="005C5CB3" w:rsidRDefault="0035324D" w:rsidP="00D1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Nieruchomość oznaczona jako działki nr 96/1 i nr 96/2 o łącznej powierzchni 1 152m</w:t>
      </w:r>
      <w:r w:rsidRPr="005C5CB3">
        <w:rPr>
          <w:rFonts w:ascii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2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położona jest na skrzyżowaniu ulic Morskiej i Spokojnej, w obrębie ewidencyjnym Władysławowo 03 miasto Władysławowo, objęta księgą wieczystą KW nr GD2W/00000563/8 stanowiącą własność Gminy Władysławowo.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Na nieruchomości znajduje się targowisko miejskie, które zgodnie z Uchwałą nr X/144/2019 Rady Miejskiej Władysławowa z dnia 26.06.2019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r. zmienionej Uchwałą nr XXI/313/2020 Rady Miejskiej Władysławowa z dnia 13.05.2020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r. w sprawie regulaminu targowiska miejskiego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 Władysławowie jest miejscem dedykowanym propagowaniu usług handlowych rodzimych przedsiębiorców w ramach prowadzonej przez nich działalności rolniczej, w tym rolnictwa ekologicznego oraz działalności związanej z promocją produktów lokalnych i regionalnych oraz rzemiosłem lub zawodem właściciela.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II. Okres rezerwacji</w:t>
      </w:r>
    </w:p>
    <w:p w:rsidR="0035324D" w:rsidRPr="005C5CB3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- Rezerwacja dotyczy okresu 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od dnia 1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maja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3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r. do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dnia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30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września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3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r.</w:t>
      </w:r>
    </w:p>
    <w:p w:rsidR="0035324D" w:rsidRPr="005C5CB3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- Przedłużenie okresu rezerwacji miejsca sprzedaży może nastąpić po uprzednim złożeniu pisemnego wniosku u Zarządcy Targowiska najpóźniej na 7 dni przed końcem bieżącej rezerwacji.</w:t>
      </w:r>
    </w:p>
    <w:p w:rsidR="0035324D" w:rsidRPr="00CD7D0E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- Dni targowe: poniedziałek – niedziela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, w godz.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9:00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÷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1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:00,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III. Sposób zagospodarowania nieruchomości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Na nieruchomości znajduje się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łącznie 17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zadaszonych stanowisk handlowych wyposażonych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 instalacje: zimnej i ciepłej wody użytkowej, kanalizacji sanitarnej, paneli fotowoltaicznych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i energii elektrycznej,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 czego przewiduje się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:</w:t>
      </w:r>
    </w:p>
    <w:p w:rsidR="0035324D" w:rsidRPr="005C5CB3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-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10 stanowisk o powierzchni 7,39m</w:t>
      </w:r>
      <w:r w:rsidRPr="00CD7D0E">
        <w:rPr>
          <w:rFonts w:ascii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2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każde, przeznaczonych dla rolników pod sprzedaż produktów rolno-spożywczych;</w:t>
      </w:r>
    </w:p>
    <w:p w:rsidR="0035324D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4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stanowiska o powierzchni 7,39m</w:t>
      </w:r>
      <w:r w:rsidRPr="00CD7D0E">
        <w:rPr>
          <w:rFonts w:ascii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2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przeznaczon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e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pod sprzedaż produktów rolno-spożywczych wyprodukowanych w systemie rolnictwa ekologicznego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35324D" w:rsidRPr="00CD7D0E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Plan targowiska miejskiego obrazuje załącznik nr 1 do niniejszego ogłoszenia.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IV. Opłaty z tytułu rezerwacji jednego miejsca sprzedaży na terenie Targowiska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1377"/>
        <w:gridCol w:w="2956"/>
      </w:tblGrid>
      <w:tr w:rsidR="0035324D" w:rsidRPr="0091432A">
        <w:trPr>
          <w:jc w:val="center"/>
        </w:trPr>
        <w:tc>
          <w:tcPr>
            <w:tcW w:w="2315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Rodzaj opłaty</w:t>
            </w:r>
          </w:p>
        </w:tc>
        <w:tc>
          <w:tcPr>
            <w:tcW w:w="1377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Jednostka</w:t>
            </w:r>
          </w:p>
        </w:tc>
        <w:tc>
          <w:tcPr>
            <w:tcW w:w="2956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Minimalne cena netto [zł]</w:t>
            </w:r>
          </w:p>
        </w:tc>
      </w:tr>
      <w:tr w:rsidR="0035324D" w:rsidRPr="0091432A">
        <w:trPr>
          <w:jc w:val="center"/>
        </w:trPr>
        <w:tc>
          <w:tcPr>
            <w:tcW w:w="2315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Opłata targowa</w:t>
            </w:r>
          </w:p>
        </w:tc>
        <w:tc>
          <w:tcPr>
            <w:tcW w:w="1377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1 dzień</w:t>
            </w:r>
          </w:p>
        </w:tc>
        <w:tc>
          <w:tcPr>
            <w:tcW w:w="2956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brak</w:t>
            </w:r>
          </w:p>
        </w:tc>
      </w:tr>
      <w:tr w:rsidR="0035324D" w:rsidRPr="0091432A">
        <w:trPr>
          <w:jc w:val="center"/>
        </w:trPr>
        <w:tc>
          <w:tcPr>
            <w:tcW w:w="2315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Opłata rezerwacyjna*</w:t>
            </w:r>
          </w:p>
        </w:tc>
        <w:tc>
          <w:tcPr>
            <w:tcW w:w="1377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30 dni</w:t>
            </w:r>
          </w:p>
        </w:tc>
        <w:tc>
          <w:tcPr>
            <w:tcW w:w="2956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500,00</w:t>
            </w:r>
          </w:p>
        </w:tc>
      </w:tr>
      <w:tr w:rsidR="0035324D" w:rsidRPr="0091432A">
        <w:trPr>
          <w:jc w:val="center"/>
        </w:trPr>
        <w:tc>
          <w:tcPr>
            <w:tcW w:w="2315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Opłata rezerwacyjna*</w:t>
            </w:r>
          </w:p>
        </w:tc>
        <w:tc>
          <w:tcPr>
            <w:tcW w:w="1377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3 miesiące</w:t>
            </w:r>
          </w:p>
        </w:tc>
        <w:tc>
          <w:tcPr>
            <w:tcW w:w="2956" w:type="dxa"/>
          </w:tcPr>
          <w:p w:rsidR="0035324D" w:rsidRPr="0091432A" w:rsidRDefault="0035324D" w:rsidP="0091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9143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pl-PL"/>
              </w:rPr>
              <w:t>490,00/miesiąc</w:t>
            </w:r>
          </w:p>
        </w:tc>
      </w:tr>
    </w:tbl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* Koszt rezerwacji miejsca sprzedaży przy umowie zawartej z rolnikiem będzie objęty 25% zniżką. Zniżką tą objęte będą również podmioty prowadzące sprzedaż produktów rolno-spożywczych wyprodukowanych w systemie rolnictwa ekologicznego. 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 związku z art. 349 i 355 TFUE, oraz które prowadzą działalność rolniczą.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V. Szczegółowe uwarunkowania prowadzenia sprzedaży na targowisku</w:t>
      </w:r>
    </w:p>
    <w:p w:rsidR="0035324D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Zasady korzystania z targowiska miejskiego we Władysławowie określa regulamin, stanowiący załącznik nr 2 do danego ogłoszenia.</w:t>
      </w:r>
    </w:p>
    <w:p w:rsidR="0035324D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VI. Warunki przyznania miejsca sprzedaży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Warunkiem dokonania rezerwacji miejsca sprzedaży jest złożenie w nieprzekraczalnym terminie do dnia 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31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marca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3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r.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(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piątek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  <w:r w:rsidRPr="002B503D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do godziny 14:00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wniosku o przyznanie rezerwacji miejsca sprzedaży na Targowisku Miejsk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i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m we Władysławowie, stanowiącym załącznik nr 3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do niniejszego ogłoszenia.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Wnioski o przyznanie rezerwacji miejsca sprzedaży na targowisku we Władysławowie należy składać w biurze podawczym Urzędu Miejskiego we Władysławowie, przy ul. Gen. J. Hallera 19 w zamkniętych kopertach z dopiskiem „Targowisko miejskie” najpóźniej do dnia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  <w:t>31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marca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3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r.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B503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piątek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do godziny 1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: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0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0.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 przypadku złożenia przez co najmniej dwóch chętnych wniosku na rezerwację jednego miejsca sprzedaży, Zarządca Targowiska przeprowadzi przetarg ustny ograniczony do tych chętnych. Licytacji podlegać będzie wysokość opłaty rezerwacyjnej.</w:t>
      </w:r>
    </w:p>
    <w:p w:rsidR="0035324D" w:rsidRPr="00CD7D0E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VII. Inne postanowienia</w:t>
      </w:r>
    </w:p>
    <w:p w:rsidR="0035324D" w:rsidRPr="005C5CB3" w:rsidRDefault="0035324D" w:rsidP="00CD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1. Uprawnionymi do wykonywania sprzedaży na Targowisku, są:</w:t>
      </w:r>
    </w:p>
    <w:p w:rsidR="0035324D" w:rsidRPr="005C5CB3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1) osoba prowadząca działalność wytwórczą w rolnictwie w zakresie upraw rolnych, ogrodnictwa, warzywnictwa, leśnictwa i rybactwa morskiego lub śródlądowego oraz rękodzielnictwa,</w:t>
      </w:r>
    </w:p>
    <w:p w:rsidR="0035324D" w:rsidRPr="00CD7D0E" w:rsidRDefault="0035324D" w:rsidP="005051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2) osoba fizyczna sprzedająca plony z własnych upraw.</w:t>
      </w:r>
    </w:p>
    <w:p w:rsidR="0035324D" w:rsidRPr="005C5CB3" w:rsidRDefault="0035324D" w:rsidP="005051A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2. Jeden podmiot handlujący lub producent rolny może dokonać rezerwacji maksymalnie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j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ednego miejsca sprzedaży.</w:t>
      </w:r>
    </w:p>
    <w:p w:rsidR="0035324D" w:rsidRDefault="0035324D" w:rsidP="007A039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3. Opłata miesięczna z tytułu rezerwacji miejsca sprzedaży 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płatna będzie z góry za cały okres rezerwacji, najpóźniej w dniu podpisania umowy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 Opłata powiększona zostanie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 podatek VAT w wysokości 23%.</w:t>
      </w:r>
    </w:p>
    <w:p w:rsidR="0035324D" w:rsidRPr="005C5CB3" w:rsidRDefault="0035324D" w:rsidP="007A039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4.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Rezerwujący będzie również zobowiązany do wpłaty 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kaucji w wysokości </w:t>
      </w:r>
      <w:r w:rsidRPr="005C5CB3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1 0</w:t>
      </w:r>
      <w:r w:rsidRPr="00CD7D0E"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00,00zł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 (słownie: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jeden t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ysiąc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złotych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00/100), nie później niż w dniu podpisania umowy rezerwacji. Kaucja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ta stanowi zabezpieczenie roszczeń Zarządcy Targowiska względem Rezerwującego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 przypadku niewywiązywania się lub niedbałego wykonywania umowy rezerwacyjnej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(w szczególności, braku utrzymywania miejsca sprzedaży w należytym stanie oraz pokrycie strat wynikłych z realizacji umowy). W przypadku, gdy nie ziściły się żadne okoliczności uniemożliwiające zwrot kaucji, wpłacona kaucja zostanie zwrócona po zakończeniu trwania umowy. Wpłacona kaucja nie podlega waloryzacji.</w:t>
      </w:r>
    </w:p>
    <w:p w:rsidR="0035324D" w:rsidRPr="005C5CB3" w:rsidRDefault="0035324D" w:rsidP="00F33F0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5. Burmistrz Władysławowa zawiadomi o przyznanych rezerwacjach wszystkich chętnych, którzy złożyli wnioski, w terminie nie dłuższym niż 3 dni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robocze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licząc od dnia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31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marca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202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r.</w:t>
      </w:r>
    </w:p>
    <w:p w:rsidR="0035324D" w:rsidRPr="005C5CB3" w:rsidRDefault="0035324D" w:rsidP="00F33F0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6. Burmistrz Władysławowa zastrzega sobie prawo wstrzymania przyznawania rezerwacji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na wszystkie lub wybrane miejsca sprzedaży.</w:t>
      </w:r>
    </w:p>
    <w:p w:rsidR="0035324D" w:rsidRPr="00CD7D0E" w:rsidRDefault="0035324D" w:rsidP="00F33F0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7. Przed złożeniem wniosku należy zapoznać się z treścią postanowień zawartych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 regulaminie oraz we wzorze umowy (stanowiący załącznik nr 4 do ogłoszenia), który znajduje się w Urzędzie Miejskim we Władysławowie przy ul. Gen. J. Hallera 19 (pokój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nr 3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19 lub 320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) oraz na stronie internetowej Urzędu </w:t>
      </w:r>
      <w:r w:rsidRPr="00CD7D0E">
        <w:rPr>
          <w:rFonts w:ascii="Times New Roman" w:hAnsi="Times New Roman" w:cs="Times New Roman"/>
          <w:color w:val="002060"/>
          <w:sz w:val="23"/>
          <w:szCs w:val="23"/>
          <w:u w:val="single"/>
          <w:lang w:eastAsia="pl-PL"/>
        </w:rPr>
        <w:t>bip.wladyslawowo.pl</w:t>
      </w:r>
      <w:r>
        <w:rPr>
          <w:rFonts w:ascii="Times New Roman" w:hAnsi="Times New Roman" w:cs="Times New Roman"/>
          <w:color w:val="002060"/>
          <w:sz w:val="23"/>
          <w:szCs w:val="23"/>
          <w:u w:val="single"/>
          <w:lang w:eastAsia="pl-PL"/>
        </w:rPr>
        <w:t>.</w:t>
      </w:r>
      <w:r w:rsidRPr="00CD7D0E">
        <w:rPr>
          <w:rFonts w:ascii="Times New Roman" w:hAnsi="Times New Roman" w:cs="Times New Roman"/>
          <w:color w:val="002060"/>
          <w:sz w:val="23"/>
          <w:szCs w:val="23"/>
          <w:lang w:eastAsia="pl-PL"/>
        </w:rPr>
        <w:t> 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Złożenie wniosku oznaczać będzie akceptację warunków regulaminu targowiska oraz umowy rezerwacji.</w:t>
      </w:r>
    </w:p>
    <w:p w:rsidR="0035324D" w:rsidRDefault="0035324D" w:rsidP="0022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35324D" w:rsidRPr="005C5CB3" w:rsidRDefault="0035324D" w:rsidP="0022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Szczegółowe informacje o miejscach sprzedaży i warunkach składania wniosków, można uzyskać w Urzędzie Miejskim we Władysławowie (Referat Gospodarki Nieruchomościami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i Gospodarki Przestrzennej), ul. Gen. J. Hallera 19 (pokój nr 319 lub nr 320), lub pod nr tel. (58) 674 54 48 lub (58) 674-54-47 bądź drogą </w:t>
      </w:r>
      <w:r w:rsidRPr="005C5CB3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elektroniczną pod adresem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hyperlink r:id="rId5" w:history="1">
        <w:r w:rsidRPr="005C5CB3">
          <w:rPr>
            <w:rStyle w:val="Hyperlink"/>
            <w:rFonts w:ascii="Times New Roman" w:hAnsi="Times New Roman" w:cs="Times New Roman"/>
            <w:sz w:val="23"/>
            <w:szCs w:val="23"/>
            <w:lang w:eastAsia="pl-PL"/>
          </w:rPr>
          <w:t>k.klimas</w:t>
        </w:r>
        <w:r w:rsidRPr="00CD7D0E">
          <w:rPr>
            <w:rStyle w:val="Hyperlink"/>
            <w:rFonts w:ascii="Times New Roman" w:hAnsi="Times New Roman" w:cs="Times New Roman"/>
            <w:sz w:val="23"/>
            <w:szCs w:val="23"/>
            <w:lang w:eastAsia="pl-PL"/>
          </w:rPr>
          <w:t>@wladyslawowo.pl</w:t>
        </w:r>
      </w:hyperlink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 lub </w:t>
      </w:r>
      <w:hyperlink r:id="rId6" w:history="1">
        <w:r w:rsidRPr="005C5CB3">
          <w:rPr>
            <w:rStyle w:val="Hyperlink"/>
            <w:rFonts w:ascii="Times New Roman" w:hAnsi="Times New Roman" w:cs="Times New Roman"/>
            <w:sz w:val="23"/>
            <w:szCs w:val="23"/>
            <w:lang w:eastAsia="pl-PL"/>
          </w:rPr>
          <w:t>t.staszewski</w:t>
        </w:r>
        <w:r w:rsidRPr="00CD7D0E">
          <w:rPr>
            <w:rStyle w:val="Hyperlink"/>
            <w:rFonts w:ascii="Times New Roman" w:hAnsi="Times New Roman" w:cs="Times New Roman"/>
            <w:sz w:val="23"/>
            <w:szCs w:val="23"/>
            <w:lang w:eastAsia="pl-PL"/>
          </w:rPr>
          <w:t>@wladyslawowo.pl</w:t>
        </w:r>
      </w:hyperlink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  <w:r w:rsidRPr="005C5CB3">
        <w:rPr>
          <w:rFonts w:ascii="Times New Roman" w:hAnsi="Times New Roman" w:cs="Times New Roman"/>
          <w:sz w:val="23"/>
          <w:szCs w:val="23"/>
        </w:rPr>
        <w:t xml:space="preserve">Ogłoszenie wywieszono na tablicy ogłoszeń dnia ………………………. </w:t>
      </w: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  <w:r w:rsidRPr="005C5CB3">
        <w:rPr>
          <w:rFonts w:ascii="Times New Roman" w:hAnsi="Times New Roman" w:cs="Times New Roman"/>
          <w:sz w:val="23"/>
          <w:szCs w:val="23"/>
        </w:rPr>
        <w:t>Ogłoszenie zdjęto z tablicy ogłoszeń dnia ……………………….</w:t>
      </w: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490716" w:rsidRDefault="0035324D" w:rsidP="00B6066B">
      <w:pPr>
        <w:jc w:val="right"/>
        <w:rPr>
          <w:rFonts w:ascii="Times New Roman" w:hAnsi="Times New Roman" w:cs="Times New Roman"/>
          <w:sz w:val="23"/>
          <w:szCs w:val="23"/>
        </w:rPr>
      </w:pPr>
      <w:r w:rsidRPr="00FD00B1">
        <w:rPr>
          <w:rFonts w:ascii="Times New Roman" w:hAnsi="Times New Roman" w:cs="Times New Roman"/>
          <w:b/>
          <w:bCs/>
          <w:sz w:val="23"/>
          <w:szCs w:val="23"/>
        </w:rPr>
        <w:t>Załącznik nr 1</w:t>
      </w:r>
      <w:r w:rsidRPr="00490716">
        <w:rPr>
          <w:rFonts w:ascii="Times New Roman" w:hAnsi="Times New Roman" w:cs="Times New Roman"/>
          <w:sz w:val="23"/>
          <w:szCs w:val="23"/>
        </w:rPr>
        <w:t xml:space="preserve"> do ogłoszenia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na stanowiska handlowe na Targowisku Miejskim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 Władysławowie z przeznaczeniem pod sprzedaż produktów rolno-spożywczych</w:t>
      </w:r>
      <w:r w:rsidRPr="00490716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w roku 202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3</w:t>
      </w: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104.7pt;margin-top:20.85pt;width:667.1pt;height:395.35pt;rotation:-90;z-index:-251658240;visibility:visible;mso-position-horizontal-relative:margin" wrapcoords="0 0 0 21559 21600 21559 21600 0 0 0">
            <v:imagedata r:id="rId7" o:title=""/>
            <w10:wrap type="tight" anchorx="margin"/>
          </v:shape>
        </w:pict>
      </w: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490716">
      <w:pPr>
        <w:jc w:val="right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FD00B1">
        <w:rPr>
          <w:rFonts w:ascii="Times New Roman" w:hAnsi="Times New Roman" w:cs="Times New Roman"/>
          <w:b/>
          <w:bCs/>
          <w:sz w:val="23"/>
          <w:szCs w:val="23"/>
        </w:rPr>
        <w:t>Załącznik nr 3</w:t>
      </w:r>
      <w:r w:rsidRPr="00490716">
        <w:rPr>
          <w:rFonts w:ascii="Times New Roman" w:hAnsi="Times New Roman" w:cs="Times New Roman"/>
          <w:sz w:val="23"/>
          <w:szCs w:val="23"/>
        </w:rPr>
        <w:t xml:space="preserve"> do ogłoszenia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na stanowiska handlowe na Targowisku Miejskim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 Władysławowie z przeznaczeniem pod sprzedaż produktów rolno-spożywczych</w:t>
      </w:r>
      <w:r w:rsidRPr="00490716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w roku 202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3</w:t>
      </w:r>
    </w:p>
    <w:p w:rsidR="0035324D" w:rsidRPr="00490716" w:rsidRDefault="0035324D" w:rsidP="0049071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877699">
      <w:pPr>
        <w:pStyle w:val="NoSpacing"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>
        <w:rPr>
          <w:rStyle w:val="fontstyle21"/>
          <w:rFonts w:ascii="Times New Roman" w:hAnsi="Times New Roman" w:cs="Times New Roman"/>
        </w:rPr>
        <w:t>o przyznanie rezerwacji miejsca sprzedaży na Targowisku we Władysławowie</w:t>
      </w:r>
    </w:p>
    <w:p w:rsidR="0035324D" w:rsidRDefault="0035324D" w:rsidP="00877699">
      <w:pPr>
        <w:pStyle w:val="NoSpacing"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z przeznaczeniem pod sprzedaż produktów rolno-spożywczych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>1. Imię i nazwisko, adres zamieszkania wnioskodawcy/dane i siedziba firmy: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>2. Nr telefonu wnioskodawcy, e-mail 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3. NIP, REGON ………..........................................................................................................................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 xml:space="preserve">4. Okres wnioskowanej rezerwacji :  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30 dni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3 miesiące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5. Określenie wnioskowanego miejsca:…………………………………...........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>6. Prowadzę (należy zaznaczyć właściwe):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działalność gospodarczą,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działalność rolniczą,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rolniczą działalność producencką, w tym podlegającą działom specjalnym produkcji rolnej,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[  ] inne (jakie) 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7. Określenie rodzaju sprzedawanego towaru: 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8. Oświadczam, że zapoznałam/łem i zgadzam się z zapisami regulaminu targowiska miejskiego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>we Władysławowie oraz posiadam wszelkie niezbędne pozwolenia i/lub certyfikaty i/lub uprawnienia do handlu w/w asortymentem.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……………………………… ……………………………………........................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fontstyle01"/>
          <w:rFonts w:ascii="Times New Roman" w:hAnsi="Times New Roman" w:cs="Times New Roman"/>
        </w:rPr>
        <w:t xml:space="preserve">       miejscowość, data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>podpis wnioskodawcy</w:t>
      </w:r>
    </w:p>
    <w:p w:rsidR="0035324D" w:rsidRDefault="0035324D" w:rsidP="00877699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35324D" w:rsidRDefault="0035324D" w:rsidP="00877699">
      <w:pPr>
        <w:pStyle w:val="NoSpacing"/>
        <w:jc w:val="both"/>
        <w:rPr>
          <w:sz w:val="16"/>
          <w:szCs w:val="16"/>
        </w:rPr>
      </w:pPr>
      <w:r>
        <w:rPr>
          <w:rStyle w:val="fontstyle01"/>
          <w:rFonts w:ascii="Times New Roman" w:hAnsi="Times New Roman" w:cs="Times New Roman"/>
          <w:sz w:val="16"/>
          <w:szCs w:val="16"/>
        </w:rPr>
        <w:t>*- niepotrzebne skreślić</w:t>
      </w:r>
    </w:p>
    <w:p w:rsidR="0035324D" w:rsidRDefault="0035324D" w:rsidP="00877699"/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634F24">
      <w:pPr>
        <w:jc w:val="right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FD00B1">
        <w:rPr>
          <w:rFonts w:ascii="Times New Roman" w:hAnsi="Times New Roman" w:cs="Times New Roman"/>
          <w:b/>
          <w:bCs/>
          <w:sz w:val="23"/>
          <w:szCs w:val="23"/>
        </w:rPr>
        <w:t>Załącznik nr 4</w:t>
      </w:r>
      <w:r w:rsidRPr="00490716">
        <w:rPr>
          <w:rFonts w:ascii="Times New Roman" w:hAnsi="Times New Roman" w:cs="Times New Roman"/>
          <w:sz w:val="23"/>
          <w:szCs w:val="23"/>
        </w:rPr>
        <w:t xml:space="preserve"> do ogłoszenia </w:t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na stanowiska handlowe na Targowisku Miejskim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CD7D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 Władysławowie z przeznaczeniem pod sprzedaż produktów rolno-spożywczych</w:t>
      </w:r>
      <w:r w:rsidRPr="00490716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w roku 202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3</w:t>
      </w:r>
    </w:p>
    <w:p w:rsidR="0035324D" w:rsidRDefault="0035324D" w:rsidP="002E25D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E25DD">
        <w:rPr>
          <w:rFonts w:ascii="Times New Roman" w:hAnsi="Times New Roman" w:cs="Times New Roman"/>
          <w:b/>
          <w:bCs/>
          <w:sz w:val="23"/>
          <w:szCs w:val="23"/>
        </w:rPr>
        <w:t>Umowa rezerwacji Nr …………/…..…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stanowiska sprzedaży na Targowisku Miejskim we Władysławowie zawarta w dniu …….. r. pomiędzy: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0769A3" w:rsidRDefault="0035324D" w:rsidP="000769A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9A3">
        <w:rPr>
          <w:rFonts w:ascii="Times New Roman" w:hAnsi="Times New Roman" w:cs="Times New Roman"/>
          <w:b/>
          <w:bCs/>
          <w:sz w:val="23"/>
          <w:szCs w:val="23"/>
        </w:rPr>
        <w:t>Gminą Władysławowo</w:t>
      </w:r>
      <w:r w:rsidRPr="000769A3">
        <w:rPr>
          <w:rFonts w:ascii="Times New Roman" w:hAnsi="Times New Roman" w:cs="Times New Roman"/>
          <w:sz w:val="23"/>
          <w:szCs w:val="23"/>
        </w:rPr>
        <w:t xml:space="preserve"> z siedzibą we Władysławowie (84-120) przy ul. Gen. J. Hallera 19, NIP </w:t>
      </w:r>
      <w:r w:rsidRPr="000769A3">
        <w:rPr>
          <w:rFonts w:ascii="Times New Roman" w:hAnsi="Times New Roman" w:cs="Times New Roman"/>
          <w:sz w:val="23"/>
          <w:szCs w:val="23"/>
          <w:shd w:val="clear" w:color="auto" w:fill="FFFFFF"/>
        </w:rPr>
        <w:t>587-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158-44-26</w:t>
      </w:r>
      <w:r w:rsidRPr="000769A3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0769A3">
        <w:rPr>
          <w:rFonts w:ascii="Times New Roman" w:hAnsi="Times New Roman" w:cs="Times New Roman"/>
          <w:sz w:val="23"/>
          <w:szCs w:val="23"/>
        </w:rPr>
        <w:t xml:space="preserve"> reprezentowaną przez ……………………...,</w:t>
      </w:r>
    </w:p>
    <w:p w:rsidR="0035324D" w:rsidRPr="002E25DD" w:rsidRDefault="0035324D" w:rsidP="000769A3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zwan</w:t>
      </w:r>
      <w:r>
        <w:rPr>
          <w:rFonts w:ascii="Times New Roman" w:hAnsi="Times New Roman" w:cs="Times New Roman"/>
          <w:sz w:val="23"/>
          <w:szCs w:val="23"/>
        </w:rPr>
        <w:t>ą</w:t>
      </w:r>
      <w:r w:rsidRPr="002E25DD">
        <w:rPr>
          <w:rFonts w:ascii="Times New Roman" w:hAnsi="Times New Roman" w:cs="Times New Roman"/>
          <w:sz w:val="23"/>
          <w:szCs w:val="23"/>
        </w:rPr>
        <w:t xml:space="preserve"> dalej </w:t>
      </w:r>
      <w:r w:rsidRPr="002E25DD">
        <w:rPr>
          <w:rFonts w:ascii="Times New Roman" w:hAnsi="Times New Roman" w:cs="Times New Roman"/>
          <w:b/>
          <w:bCs/>
          <w:sz w:val="23"/>
          <w:szCs w:val="23"/>
        </w:rPr>
        <w:t>Zarządcą Targowiska</w:t>
      </w:r>
      <w:r w:rsidRPr="002E25DD">
        <w:rPr>
          <w:rFonts w:ascii="Times New Roman" w:hAnsi="Times New Roman" w:cs="Times New Roman"/>
          <w:sz w:val="23"/>
          <w:szCs w:val="23"/>
        </w:rPr>
        <w:t>,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…………………………………………., zwaną/ym dalej ,,</w:t>
      </w:r>
      <w:r w:rsidRPr="002E25DD">
        <w:rPr>
          <w:rFonts w:ascii="Times New Roman" w:hAnsi="Times New Roman" w:cs="Times New Roman"/>
          <w:b/>
          <w:bCs/>
          <w:sz w:val="23"/>
          <w:szCs w:val="23"/>
        </w:rPr>
        <w:t>Rezerwującym</w:t>
      </w:r>
      <w:r w:rsidRPr="002E25DD">
        <w:rPr>
          <w:rFonts w:ascii="Times New Roman" w:hAnsi="Times New Roman" w:cs="Times New Roman"/>
          <w:sz w:val="23"/>
          <w:szCs w:val="23"/>
        </w:rPr>
        <w:t>’’.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§1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1. Zarządca Targowiska rezerwuje miejsce sprzedaży nr  ……….. na Targowisku Miejskim we Władysławowie, położonym na skrzyżowaniu ulic Morskiej i Spokojnej, na działkach nr 96/1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i nr 96/2 obręb ewidencyjny Władysławowo 03, którego integralną częścią są obiekty budowlane oraz scena i teren, oznaczone na załączniku nr 1 do niniejszej umowy, w celu prowadzenia działalności handlowej przez Rezerwującego w dni targowe.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2. Rezerwujący zobowiązuje się używać określonego w ust. 1 miejsca sprzedaży w celu prowadzenia działalności gospodarczej w zakresie: ……………………………………….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3. Rezerwujący będzie prowadził działalność handlową we własnym imieniu </w:t>
      </w:r>
      <w:r w:rsidRPr="002E25DD">
        <w:rPr>
          <w:rFonts w:ascii="Times New Roman" w:hAnsi="Times New Roman" w:cs="Times New Roman"/>
          <w:sz w:val="23"/>
          <w:szCs w:val="23"/>
        </w:rPr>
        <w:br/>
        <w:t>i niedopuszczalne jest odpłatne lub nieodpłatne przenoszenie uprawnienia z rezerwacji na inny podmiot pod rygorem rozwiązania niniejszej umowy.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4. Rezerwujący ponosi odpowiedzialność cywilno-prawną w związku z prowadzoną przez siebie na miejscu sprzedaży działalnością oraz obowiązany jest do posiadania odpowiednich uprawnień i pozwoleń w związku z prowadzoną działalnością.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5. Po zakończeniu trwania rezerwacji Rezerwujący zwróci Zarządcy Targowiska miejsce sprzedaży w stanie niepogorszonym poza normalny stopień zużycia, wynikający z jego prawidłowiej eksploatacji.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§2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1. Umowa niniejsza zostaje zawarta na czas określony od … do …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2. Opłata miesięczna za rezerwację miejsca sprzedaży wskazanego w §1 pkt 1 wynosi ……………. brutto*, w tym podatek VAT w wysokości …%.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3. Opłata, wymieniona w pkt 2, płatna jest z góry nie później niż w dniu podpisania danej umowy na konto Gminy Władysławowo nr 73 8348 0003 0000 0000 3737 0003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4. Rezerwujący zobowiązany jest także do wpłaty kaucji w wysokości 1 000,00zł (słownie: jedne tysiąc złotych 00/100) na konto Gminy Władysławowo nr 35 8348 0003 0000 0000 3737 0008 prowadzone w Banku Spółdzielczym w Pucku Oddział we Władysławowie, nie później niż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w dniu podpisania niniejszej umowy rezerwacji. Kaucja ta stanowi zabezpieczenie roszczeń Zarządcy Targowiska względem Rezerwującego w przypadku niewywiązywania się lub niedbałego wykonywania umowy rezerwacyjnej (w szczególności nieterminowego uiszczania czynszu, braku utrzymywania miejsca sprzedaży w należytym stanie oraz pokrycie strat wynikłych z realizacji umowy). W przypadku, gdy nie ziściły się żadne okoliczności uniemożliwiające zwrot kaucji, wpłacona kaucja zostanie zwrócona po zakończeniu trwania umowy. Wpłacona kaucja nie podlega waloryzacji.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5. Za prowadzenie handlu na Targowisku Miejskim we Władysławowie oprócz opłaty wskazanej w pkt 2 pobiera się dzienną opłatę targową, jeśli takowa obowiązuje, w wysokości zgodnej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z odrębną uchwałą Rady Miejskiej we Władysławowie.</w:t>
      </w: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§3</w:t>
      </w:r>
    </w:p>
    <w:p w:rsidR="0035324D" w:rsidRPr="002E25DD" w:rsidRDefault="0035324D" w:rsidP="002E25DD">
      <w:pPr>
        <w:pStyle w:val="NoSpacing"/>
        <w:ind w:left="284" w:hanging="284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1. Rezerwujący zobowiązany jest przestrzegać na Targowisku Miejskim we Władysławowie:</w:t>
      </w:r>
    </w:p>
    <w:p w:rsidR="0035324D" w:rsidRPr="002E25DD" w:rsidRDefault="0035324D" w:rsidP="002E25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Regulaminu Targowiska Miejskiego we Władysławowie, który stanowi załącznik nr 2 do niniejszej umowy, w tym między innymi: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przepisów sanitarnych, weterynaryjnych, bhp, przeciwpożarowych oraz porządkowych, 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zakazu wjazdu na teren Targowiska Miejskiego we Władysławowie po utwardzonych nawierzchniach placu do tego niewyznaczonych,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parkowania pojazdów dostawczych w miejscach do tego wyznaczonych jedynie w dni targowe w godzinach od 7:00 do 9:00 i to w okresie do 15 minut w celu dokonania rozładunku towaru,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zachowania porządku i czystości na swoim stanowisku, zarówno w trakcie handlu, jak i niezwłocznie po jego zakończeniu. Zabrania się usuwania odpadów poza wyznaczone do tego miejsca na terenie Targowiska. W przypadku niewykonania tego obowiązku prace zostaną wykonane zastępczo, a kosztami zostanie obciążona osoba zajmująca dane miejsce,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uwidocznienia na towarach wystawionych do sprzedaży ceny w sposób zapewniający prostą i nie budzącą wątpliwości, właściwą informację o ich wysokości,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do ważenia lub mierzenia towarów mogą być używane wyłącznie jednostki miar obowiązujące w obrocie towarowym, tj. kilogram, litr, metr, sztuka i ich pochodne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z ważną cechą legalizacji, ustawione w taki sposób, aby kupujący miał możliwość sprawdzania prawidłowości, rzetelności ważenia, mierzenia i liczenia. Za aktualną legalizację narzędzi pomiarowych odpowiada sprzedający.</w:t>
      </w:r>
    </w:p>
    <w:p w:rsidR="0035324D" w:rsidRPr="002E25DD" w:rsidRDefault="0035324D" w:rsidP="002E25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poddania się kontroli przez organy do tego upoważnione w tym również przez Zarządcę Targowiska,</w:t>
      </w:r>
    </w:p>
    <w:p w:rsidR="0035324D" w:rsidRPr="002E25DD" w:rsidRDefault="0035324D" w:rsidP="002E25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obowiązujących przepisów prawa regulujących prowadzoną przez Rezerwującego działalność gospodarczą.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2. Rezerwujący, bez pisemnej zgody Zarządcy Targowiska, nie może dokonywać prac modernizacyjnych lub remontowych rezerwowanego miejsca sprzedaży.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3. Rezerwujący nie może, bez uzyskania pisemnej zgody Zarządcy Targowiska, instalować tymczasowych elementów konstrukcyjnych tj. wieszaków, lin, zadaszeń itp. powodujących utrudnienia w ruchu pieszych lub bezpośrednio przylegających do ogrodzenia lub innych elementów stałych Targowiska.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4. Prowadzenie sprzedaży i handlu na rezerwowanym miejscu sprzedaży możliwe jest jedynie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w wyznaczone dni targowe tj. od poniedziałku do niedzieli w godzinach od 9:00 do 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2E25DD">
        <w:rPr>
          <w:rFonts w:ascii="Times New Roman" w:hAnsi="Times New Roman" w:cs="Times New Roman"/>
          <w:sz w:val="23"/>
          <w:szCs w:val="23"/>
        </w:rPr>
        <w:t>:00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5. W przypadku zmiany dni targowych oraz czasu otwarcia Targowiska Miejskiego we Władysławowie, dni targowe oraz godziny opisane w pkt 3 będą odpowiednio dostosowywane do zaistniałych zmian.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6. Miejsce rezerwowane podlega okresowej kontroli, którą przeprowadza Zarządca Targowiska lub służby porządkowe między innymi pod kątem zgodności osób handlujących z listą rezerwacji, wykonywania przez Rezerwującego obowiązków wynikających z niniejszej umowy oraz postanowień Regulaminu Targowiska Miejskiego we Władysławowie.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7. Każda osoba handlująca, która korzysta z rezerwacji, powinna posiadać przy sobie aktualną umowę rezerwacyjną, którą należy okazać do kontroli wraz z dokumentem tożsamości podczas kontroli, o której mowa w pkt. 5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§4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1. Stronom przysługuje prawo wypowiedzenia umowy z zachowaniem miesięcznego terminu wypowiedzenia, ze skutkiem na koniec miesiąca kalendarzowego.</w:t>
      </w:r>
    </w:p>
    <w:p w:rsidR="0035324D" w:rsidRPr="002E25DD" w:rsidRDefault="0035324D" w:rsidP="002E25DD">
      <w:pPr>
        <w:pStyle w:val="NoSpacing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2. Zarządca Targowiska zastrzega sobie prawo rozwiązania niniejszej umowy w trybie natychmiastowym bez zachowania okresu wypowiedzenia w przypadku:</w:t>
      </w:r>
    </w:p>
    <w:p w:rsidR="0035324D" w:rsidRPr="002E25DD" w:rsidRDefault="0035324D" w:rsidP="002E25DD">
      <w:pPr>
        <w:pStyle w:val="NoSpacing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a) naruszenia postanowień wskazanych w §3 pkt 1, pkt 2, pkt. 3 i pkt 4,</w:t>
      </w:r>
    </w:p>
    <w:p w:rsidR="0035324D" w:rsidRPr="002E25DD" w:rsidRDefault="0035324D" w:rsidP="002E25DD">
      <w:pPr>
        <w:pStyle w:val="NoSpacing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b) nieuiszczenia opłaty w terminach wskazanych w §2 pkt 3,</w:t>
      </w:r>
    </w:p>
    <w:p w:rsidR="0035324D" w:rsidRPr="002E25DD" w:rsidRDefault="0035324D" w:rsidP="002E25DD">
      <w:pPr>
        <w:pStyle w:val="NoSpacing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c) nieprowadzenia przez Rezerwującego działalności na rezerwowanym miejscu sprzedaży powyżej 3 dni bez udokumentowanego uzasadnienia,</w:t>
      </w:r>
    </w:p>
    <w:p w:rsidR="0035324D" w:rsidRPr="002E25DD" w:rsidRDefault="0035324D" w:rsidP="002E25DD">
      <w:pPr>
        <w:pStyle w:val="NoSpacing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d) w przypadku zaległości w opłatach targowych,</w:t>
      </w:r>
    </w:p>
    <w:p w:rsidR="0035324D" w:rsidRPr="002E25DD" w:rsidRDefault="0035324D" w:rsidP="002E25DD">
      <w:pPr>
        <w:pStyle w:val="NoSpacing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e) w razie wystąpienia istotnych okoliczności powodujących, że wykonanie umowy nie leży </w:t>
      </w:r>
      <w:r>
        <w:rPr>
          <w:rFonts w:ascii="Times New Roman" w:hAnsi="Times New Roman" w:cs="Times New Roman"/>
          <w:sz w:val="23"/>
          <w:szCs w:val="23"/>
        </w:rPr>
        <w:br/>
      </w:r>
      <w:r w:rsidRPr="002E25DD">
        <w:rPr>
          <w:rFonts w:ascii="Times New Roman" w:hAnsi="Times New Roman" w:cs="Times New Roman"/>
          <w:sz w:val="23"/>
          <w:szCs w:val="23"/>
        </w:rPr>
        <w:t>w interesie publicznym czego nie można było przewidzieć w chwili zawarcia umowy na rezerwację miejsca sprzedaży.</w:t>
      </w:r>
    </w:p>
    <w:p w:rsidR="0035324D" w:rsidRPr="002E25DD" w:rsidRDefault="0035324D" w:rsidP="002E25DD">
      <w:pPr>
        <w:pStyle w:val="NoSpacing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§5</w:t>
      </w:r>
    </w:p>
    <w:p w:rsidR="0035324D" w:rsidRPr="002E25DD" w:rsidRDefault="0035324D" w:rsidP="002E25DD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Wszelkie zmiany w treści umowy wymagają dla swej skuteczności zachowania formy pisemnej. Spory mogące wyniknąć w związku z realizacją niniejszej umowy rozstrzygać będzie sąd właściwy miejscowo ze względu na siedzibę Zarządcy Targowiska.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§6</w:t>
      </w:r>
    </w:p>
    <w:p w:rsidR="0035324D" w:rsidRPr="002E25DD" w:rsidRDefault="0035324D" w:rsidP="002E25DD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W okresie trwania umowy Strony są obowiązane informować się wzajemnie na piśmie </w:t>
      </w:r>
      <w:r w:rsidRPr="002E25DD">
        <w:rPr>
          <w:rFonts w:ascii="Times New Roman" w:hAnsi="Times New Roman" w:cs="Times New Roman"/>
          <w:sz w:val="23"/>
          <w:szCs w:val="23"/>
        </w:rPr>
        <w:br/>
        <w:t>o każdej zmianie adresu swojego zamieszkania lub siedziby. W razie zaniedbania tego obowiązku korespondencję wysłaną na ostatni znany adres zamieszkania lub siedziby listem poleconym za potwierdzeniem odbioru uważa się za dostarczoną.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§7</w:t>
      </w:r>
    </w:p>
    <w:p w:rsidR="0035324D" w:rsidRPr="002E25DD" w:rsidRDefault="0035324D" w:rsidP="002E25DD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W sprawach nieuregulowanych postanowieniami niniejszej umowy mają zastosowanie przepisy Kodeksu cywilnego.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§8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>Umowę sporządzono w dwóch jednobrzmiących egzemplarzach, po jednym dla każdej ze stron.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2E25DD" w:rsidRDefault="0035324D" w:rsidP="002E25DD">
      <w:pPr>
        <w:pStyle w:val="NoSpacing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………………………….  </w:t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  <w:t>…………………………………</w:t>
      </w:r>
    </w:p>
    <w:p w:rsidR="0035324D" w:rsidRPr="002E25DD" w:rsidRDefault="0035324D" w:rsidP="002E25DD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E25DD">
        <w:rPr>
          <w:rFonts w:ascii="Times New Roman" w:hAnsi="Times New Roman" w:cs="Times New Roman"/>
          <w:sz w:val="23"/>
          <w:szCs w:val="23"/>
        </w:rPr>
        <w:t xml:space="preserve">        Rezerwujący</w:t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</w:r>
      <w:r w:rsidRPr="002E25DD">
        <w:rPr>
          <w:rFonts w:ascii="Times New Roman" w:hAnsi="Times New Roman" w:cs="Times New Roman"/>
          <w:sz w:val="23"/>
          <w:szCs w:val="23"/>
        </w:rPr>
        <w:tab/>
        <w:t>Zarządca Targowiska</w:t>
      </w:r>
    </w:p>
    <w:p w:rsidR="0035324D" w:rsidRPr="002E25DD" w:rsidRDefault="0035324D" w:rsidP="002E25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5324D" w:rsidRPr="00C9245F" w:rsidRDefault="0035324D" w:rsidP="002E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24D" w:rsidRPr="00C9245F" w:rsidRDefault="0035324D" w:rsidP="002E25DD">
      <w:pPr>
        <w:pStyle w:val="NoSpacing"/>
        <w:rPr>
          <w:rFonts w:ascii="Times New Roman" w:hAnsi="Times New Roman" w:cs="Times New Roman"/>
          <w:b/>
          <w:bCs/>
        </w:rPr>
      </w:pPr>
      <w:r w:rsidRPr="00C9245F">
        <w:rPr>
          <w:rFonts w:ascii="Times New Roman" w:hAnsi="Times New Roman" w:cs="Times New Roman"/>
          <w:b/>
          <w:bCs/>
        </w:rPr>
        <w:t>Wyjaśnienia</w:t>
      </w:r>
    </w:p>
    <w:p w:rsidR="0035324D" w:rsidRPr="00C9245F" w:rsidRDefault="0035324D" w:rsidP="002E25DD">
      <w:pPr>
        <w:pStyle w:val="Default"/>
        <w:spacing w:line="276" w:lineRule="auto"/>
        <w:ind w:left="284" w:hanging="284"/>
        <w:jc w:val="both"/>
        <w:rPr>
          <w:color w:val="auto"/>
          <w:sz w:val="16"/>
          <w:szCs w:val="16"/>
        </w:rPr>
      </w:pPr>
      <w:r w:rsidRPr="00C9245F">
        <w:rPr>
          <w:sz w:val="16"/>
          <w:szCs w:val="16"/>
        </w:rPr>
        <w:t xml:space="preserve">*  </w:t>
      </w:r>
      <w:r w:rsidRPr="00C9245F">
        <w:rPr>
          <w:color w:val="auto"/>
          <w:sz w:val="16"/>
          <w:szCs w:val="16"/>
        </w:rPr>
        <w:t>Koszt rezerwacji miejsca sprzedaży przy umowie zawartej z rolnikiem będzie objęty 25% zniżką. Zniżką tą objęte będą również podmioty prowadzące sprzedaż produktów rolno-spożywczych wyprodukowanych w systemie rolnictwa ekologicznego.</w:t>
      </w:r>
    </w:p>
    <w:p w:rsidR="0035324D" w:rsidRPr="00C9245F" w:rsidRDefault="0035324D" w:rsidP="002E25DD">
      <w:pPr>
        <w:pStyle w:val="Default"/>
        <w:spacing w:line="276" w:lineRule="auto"/>
        <w:ind w:left="284" w:hanging="284"/>
        <w:jc w:val="both"/>
        <w:rPr>
          <w:color w:val="auto"/>
          <w:sz w:val="16"/>
          <w:szCs w:val="16"/>
        </w:rPr>
      </w:pPr>
      <w:r w:rsidRPr="00C9245F">
        <w:rPr>
          <w:color w:val="auto"/>
          <w:sz w:val="16"/>
          <w:szCs w:val="16"/>
        </w:rPr>
        <w:t xml:space="preserve">     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w związku z art. 349 i 355 TFUE, oraz które prowadzą działalność rolniczą.</w:t>
      </w:r>
    </w:p>
    <w:p w:rsidR="0035324D" w:rsidRDefault="0035324D" w:rsidP="002E25DD"/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5324D" w:rsidRPr="005C5CB3" w:rsidRDefault="0035324D" w:rsidP="00CD7D0E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35324D" w:rsidRPr="005C5CB3" w:rsidSect="00CA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8C"/>
    <w:multiLevelType w:val="hybridMultilevel"/>
    <w:tmpl w:val="982EA618"/>
    <w:lvl w:ilvl="0" w:tplc="E31C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F06A8"/>
    <w:multiLevelType w:val="hybridMultilevel"/>
    <w:tmpl w:val="3F52AFEC"/>
    <w:lvl w:ilvl="0" w:tplc="DA7C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6AE7"/>
    <w:multiLevelType w:val="hybridMultilevel"/>
    <w:tmpl w:val="3150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D0E"/>
    <w:rsid w:val="000170A7"/>
    <w:rsid w:val="000769A3"/>
    <w:rsid w:val="001667F8"/>
    <w:rsid w:val="00221A0A"/>
    <w:rsid w:val="00284A32"/>
    <w:rsid w:val="002B503D"/>
    <w:rsid w:val="002E25DD"/>
    <w:rsid w:val="0035324D"/>
    <w:rsid w:val="00386249"/>
    <w:rsid w:val="00441CC8"/>
    <w:rsid w:val="00490716"/>
    <w:rsid w:val="005051A7"/>
    <w:rsid w:val="005A4CAA"/>
    <w:rsid w:val="005C5CB3"/>
    <w:rsid w:val="0062251A"/>
    <w:rsid w:val="00634F24"/>
    <w:rsid w:val="00637A14"/>
    <w:rsid w:val="006768BB"/>
    <w:rsid w:val="00707CAB"/>
    <w:rsid w:val="00751004"/>
    <w:rsid w:val="00791DA4"/>
    <w:rsid w:val="007A0396"/>
    <w:rsid w:val="007D5041"/>
    <w:rsid w:val="00877699"/>
    <w:rsid w:val="008C5A32"/>
    <w:rsid w:val="0091432A"/>
    <w:rsid w:val="00A433CF"/>
    <w:rsid w:val="00B6066B"/>
    <w:rsid w:val="00BD4B98"/>
    <w:rsid w:val="00BE2414"/>
    <w:rsid w:val="00C9245F"/>
    <w:rsid w:val="00C95BBB"/>
    <w:rsid w:val="00CA4568"/>
    <w:rsid w:val="00CD7D0E"/>
    <w:rsid w:val="00D17E81"/>
    <w:rsid w:val="00F33F0F"/>
    <w:rsid w:val="00FA361C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D7D0E"/>
    <w:rPr>
      <w:b/>
      <w:bCs/>
    </w:rPr>
  </w:style>
  <w:style w:type="character" w:styleId="Hyperlink">
    <w:name w:val="Hyperlink"/>
    <w:basedOn w:val="DefaultParagraphFont"/>
    <w:uiPriority w:val="99"/>
    <w:rsid w:val="00CD7D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7E81"/>
    <w:pPr>
      <w:ind w:left="720"/>
    </w:pPr>
  </w:style>
  <w:style w:type="table" w:styleId="TableGrid">
    <w:name w:val="Table Grid"/>
    <w:basedOn w:val="TableNormal"/>
    <w:uiPriority w:val="99"/>
    <w:rsid w:val="006768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F33F0F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221A0A"/>
    <w:rPr>
      <w:color w:val="auto"/>
      <w:u w:val="single"/>
    </w:rPr>
  </w:style>
  <w:style w:type="paragraph" w:styleId="NoSpacing">
    <w:name w:val="No Spacing"/>
    <w:uiPriority w:val="99"/>
    <w:qFormat/>
    <w:rsid w:val="00877699"/>
    <w:rPr>
      <w:rFonts w:cs="Calibri"/>
      <w:sz w:val="20"/>
      <w:szCs w:val="20"/>
    </w:rPr>
  </w:style>
  <w:style w:type="character" w:customStyle="1" w:styleId="fontstyle01">
    <w:name w:val="fontstyle01"/>
    <w:basedOn w:val="DefaultParagraphFont"/>
    <w:uiPriority w:val="99"/>
    <w:rsid w:val="00877699"/>
    <w:rPr>
      <w:rFonts w:ascii="TimesNewRomanPSMT" w:hAnsi="TimesNewRomanPSMT" w:cs="TimesNewRomanPSMT"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877699"/>
    <w:rPr>
      <w:rFonts w:ascii="TimesNewRomanPS-BoldMT" w:hAnsi="TimesNewRomanPS-BoldMT" w:cs="TimesNewRomanPS-BoldMT"/>
      <w:b/>
      <w:bCs/>
      <w:color w:val="000000"/>
      <w:sz w:val="22"/>
      <w:szCs w:val="22"/>
    </w:rPr>
  </w:style>
  <w:style w:type="paragraph" w:customStyle="1" w:styleId="Default">
    <w:name w:val="Default"/>
    <w:uiPriority w:val="99"/>
    <w:rsid w:val="002E25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taszewski@wladyslawowo.pl" TargetMode="External"/><Relationship Id="rId5" Type="http://schemas.openxmlformats.org/officeDocument/2006/relationships/hyperlink" Target="mailto:k.klimas@wladyslaw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7</Pages>
  <Words>2612</Words>
  <Characters>15675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k.klimas</cp:lastModifiedBy>
  <cp:revision>21</cp:revision>
  <dcterms:created xsi:type="dcterms:W3CDTF">2022-03-07T18:47:00Z</dcterms:created>
  <dcterms:modified xsi:type="dcterms:W3CDTF">2023-03-22T08:02:00Z</dcterms:modified>
</cp:coreProperties>
</file>